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4" w:rsidRDefault="007B4394" w:rsidP="007B4394">
      <w:pPr>
        <w:spacing w:line="276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Техническое задание на приобретение </w:t>
      </w:r>
      <w:r w:rsidR="008A56F5">
        <w:rPr>
          <w:rFonts w:ascii="Times New Roman" w:hAnsi="Times New Roman"/>
          <w:b/>
          <w:sz w:val="28"/>
          <w:szCs w:val="24"/>
          <w:lang w:val="ru-RU"/>
        </w:rPr>
        <w:t>металло</w:t>
      </w:r>
      <w:r w:rsidR="00FA7006">
        <w:rPr>
          <w:rFonts w:ascii="Times New Roman" w:hAnsi="Times New Roman"/>
          <w:b/>
          <w:sz w:val="28"/>
          <w:szCs w:val="24"/>
          <w:lang w:val="ru-RU"/>
        </w:rPr>
        <w:t>ткацкого</w:t>
      </w:r>
      <w:r w:rsidR="005D70D6">
        <w:rPr>
          <w:rFonts w:ascii="Times New Roman" w:hAnsi="Times New Roman"/>
          <w:b/>
          <w:sz w:val="28"/>
          <w:szCs w:val="24"/>
          <w:lang w:val="ru-RU"/>
        </w:rPr>
        <w:t xml:space="preserve"> рапирного</w:t>
      </w:r>
      <w:r w:rsidR="00FA7006">
        <w:rPr>
          <w:rFonts w:ascii="Times New Roman" w:hAnsi="Times New Roman"/>
          <w:b/>
          <w:sz w:val="28"/>
          <w:szCs w:val="24"/>
          <w:lang w:val="ru-RU"/>
        </w:rPr>
        <w:t xml:space="preserve"> станка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7B4394" w:rsidRPr="00BD243B" w:rsidRDefault="007B4394" w:rsidP="007B439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4394" w:rsidRPr="006645FB" w:rsidRDefault="007B4394" w:rsidP="007B439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  <w:lang w:val="ru-RU"/>
        </w:rPr>
      </w:pPr>
      <w:r w:rsidRPr="006645FB">
        <w:rPr>
          <w:rFonts w:ascii="Times New Roman" w:hAnsi="Times New Roman"/>
          <w:b/>
          <w:sz w:val="28"/>
          <w:szCs w:val="24"/>
          <w:u w:val="single"/>
          <w:lang w:val="ru-RU"/>
        </w:rPr>
        <w:t>Назначение</w:t>
      </w:r>
    </w:p>
    <w:p w:rsidR="007B4394" w:rsidRPr="00BD243B" w:rsidRDefault="00FA7006" w:rsidP="000C3584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Изготовление металлической сетки </w:t>
      </w:r>
      <w:r w:rsidR="007B4394" w:rsidRPr="00BD24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4394" w:rsidRDefault="007B4394" w:rsidP="007B4394">
      <w:pPr>
        <w:pStyle w:val="a4"/>
        <w:tabs>
          <w:tab w:val="left" w:pos="426"/>
        </w:tabs>
        <w:spacing w:before="120" w:after="120" w:line="276" w:lineRule="auto"/>
        <w:jc w:val="center"/>
        <w:rPr>
          <w:rFonts w:ascii="Times New Roman" w:hAnsi="Times New Roman"/>
          <w:b/>
          <w:sz w:val="28"/>
          <w:szCs w:val="24"/>
          <w:u w:val="single"/>
          <w:lang w:val="ru-RU"/>
        </w:rPr>
      </w:pPr>
      <w:r w:rsidRPr="006645FB">
        <w:rPr>
          <w:rFonts w:ascii="Times New Roman" w:hAnsi="Times New Roman"/>
          <w:b/>
          <w:sz w:val="28"/>
          <w:szCs w:val="24"/>
          <w:u w:val="single"/>
          <w:lang w:val="ru-RU"/>
        </w:rPr>
        <w:t xml:space="preserve">Основные технические требования к </w:t>
      </w:r>
      <w:r w:rsidR="008A56F5">
        <w:rPr>
          <w:rFonts w:ascii="Times New Roman" w:hAnsi="Times New Roman"/>
          <w:b/>
          <w:sz w:val="28"/>
          <w:szCs w:val="24"/>
          <w:u w:val="single"/>
          <w:lang w:val="ru-RU"/>
        </w:rPr>
        <w:t>ткацкому станку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6204"/>
        <w:gridCol w:w="4252"/>
      </w:tblGrid>
      <w:tr w:rsidR="00D5501C" w:rsidTr="00A21686">
        <w:tc>
          <w:tcPr>
            <w:tcW w:w="6204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Наибольший диаметр проволоки</w:t>
            </w:r>
          </w:p>
        </w:tc>
        <w:tc>
          <w:tcPr>
            <w:tcW w:w="4252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6A53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мм</w:t>
            </w:r>
          </w:p>
        </w:tc>
      </w:tr>
      <w:tr w:rsidR="00D5501C" w:rsidTr="00A21686">
        <w:tc>
          <w:tcPr>
            <w:tcW w:w="6204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Наименьший диаметр проволоки</w:t>
            </w:r>
          </w:p>
        </w:tc>
        <w:tc>
          <w:tcPr>
            <w:tcW w:w="4252" w:type="dxa"/>
          </w:tcPr>
          <w:p w:rsidR="00D5501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5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мм</w:t>
            </w:r>
          </w:p>
        </w:tc>
      </w:tr>
      <w:tr w:rsidR="006A004C" w:rsidTr="00A21686">
        <w:tc>
          <w:tcPr>
            <w:tcW w:w="6204" w:type="dxa"/>
          </w:tcPr>
          <w:p w:rsidR="006A004C" w:rsidRPr="006A004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Квадратные ячейки (ячеек на дюйм 25,4 мм)</w:t>
            </w:r>
          </w:p>
        </w:tc>
        <w:tc>
          <w:tcPr>
            <w:tcW w:w="4252" w:type="dxa"/>
          </w:tcPr>
          <w:p w:rsidR="006A004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15-200</w:t>
            </w:r>
          </w:p>
        </w:tc>
      </w:tr>
      <w:tr w:rsidR="008A56F5" w:rsidRPr="008A56F5" w:rsidTr="00A21686">
        <w:tc>
          <w:tcPr>
            <w:tcW w:w="6204" w:type="dxa"/>
          </w:tcPr>
          <w:p w:rsidR="008A56F5" w:rsidRDefault="008A56F5" w:rsidP="008A56F5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Квадратные ячейки (ячеек на 1 см)</w:t>
            </w:r>
          </w:p>
        </w:tc>
        <w:tc>
          <w:tcPr>
            <w:tcW w:w="4252" w:type="dxa"/>
          </w:tcPr>
          <w:p w:rsidR="008A56F5" w:rsidRDefault="008A56F5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6-80</w:t>
            </w:r>
          </w:p>
        </w:tc>
      </w:tr>
      <w:tr w:rsidR="00D5501C" w:rsidRPr="000C3584" w:rsidTr="00A21686">
        <w:tc>
          <w:tcPr>
            <w:tcW w:w="6204" w:type="dxa"/>
            <w:vAlign w:val="center"/>
          </w:tcPr>
          <w:p w:rsidR="00D5501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 проволоки</w:t>
            </w:r>
          </w:p>
        </w:tc>
        <w:tc>
          <w:tcPr>
            <w:tcW w:w="4252" w:type="dxa"/>
          </w:tcPr>
          <w:p w:rsidR="00D5501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Нержавеющая сталь, платина</w:t>
            </w:r>
            <w:r w:rsidR="008A56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сплавы на ее основе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5501C" w:rsidTr="00A21686">
        <w:tc>
          <w:tcPr>
            <w:tcW w:w="6204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Наибольшая рабочая ширина</w:t>
            </w:r>
          </w:p>
        </w:tc>
        <w:tc>
          <w:tcPr>
            <w:tcW w:w="4252" w:type="dxa"/>
          </w:tcPr>
          <w:p w:rsidR="00D5501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D5501C">
              <w:rPr>
                <w:rFonts w:ascii="Times New Roman" w:hAnsi="Times New Roman"/>
                <w:sz w:val="24"/>
                <w:szCs w:val="24"/>
                <w:lang w:val="ru-RU"/>
              </w:rPr>
              <w:t>00 мм</w:t>
            </w:r>
          </w:p>
        </w:tc>
      </w:tr>
      <w:tr w:rsidR="00D5501C" w:rsidTr="00A21686">
        <w:tc>
          <w:tcPr>
            <w:tcW w:w="6204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Диаметр навойного барабана</w:t>
            </w:r>
          </w:p>
        </w:tc>
        <w:tc>
          <w:tcPr>
            <w:tcW w:w="4252" w:type="dxa"/>
          </w:tcPr>
          <w:p w:rsidR="00D5501C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  <w:r w:rsidR="00D5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мм</w:t>
            </w:r>
          </w:p>
        </w:tc>
      </w:tr>
      <w:tr w:rsidR="003070A1" w:rsidTr="00A21686">
        <w:tc>
          <w:tcPr>
            <w:tcW w:w="6204" w:type="dxa"/>
          </w:tcPr>
          <w:p w:rsidR="003070A1" w:rsidRDefault="003070A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галева</w:t>
            </w:r>
            <w:proofErr w:type="spellEnd"/>
          </w:p>
        </w:tc>
        <w:tc>
          <w:tcPr>
            <w:tcW w:w="4252" w:type="dxa"/>
          </w:tcPr>
          <w:p w:rsidR="003070A1" w:rsidRDefault="003070A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 мм</w:t>
            </w:r>
          </w:p>
        </w:tc>
      </w:tr>
      <w:tr w:rsidR="00D5501C" w:rsidTr="00A21686">
        <w:tc>
          <w:tcPr>
            <w:tcW w:w="6204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прокидок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утка в минуту</w:t>
            </w:r>
          </w:p>
        </w:tc>
        <w:tc>
          <w:tcPr>
            <w:tcW w:w="4252" w:type="dxa"/>
          </w:tcPr>
          <w:p w:rsidR="00D5501C" w:rsidRPr="006A5391" w:rsidRDefault="006A5391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50-1</w:t>
            </w: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</w:tr>
      <w:tr w:rsidR="00D5501C" w:rsidTr="00A21686">
        <w:tc>
          <w:tcPr>
            <w:tcW w:w="6204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Уточная катушка</w:t>
            </w:r>
          </w:p>
        </w:tc>
        <w:tc>
          <w:tcPr>
            <w:tcW w:w="4252" w:type="dxa"/>
          </w:tcPr>
          <w:p w:rsidR="00D5501C" w:rsidRDefault="00D5501C" w:rsidP="009D1B32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К80</w:t>
            </w:r>
          </w:p>
        </w:tc>
      </w:tr>
    </w:tbl>
    <w:p w:rsidR="009D1B32" w:rsidRDefault="009D1B32" w:rsidP="00037726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4394" w:rsidRDefault="00A21686" w:rsidP="000C358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комплект со станком должны дополнительно входить:</w:t>
      </w:r>
    </w:p>
    <w:p w:rsidR="00A21686" w:rsidRDefault="00A21686" w:rsidP="000C3584">
      <w:pPr>
        <w:pStyle w:val="a4"/>
        <w:numPr>
          <w:ilvl w:val="0"/>
          <w:numId w:val="13"/>
        </w:numPr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Дополнительный комплект ремизных рам</w:t>
      </w:r>
    </w:p>
    <w:p w:rsidR="00A21686" w:rsidRDefault="00A21686" w:rsidP="000C3584">
      <w:pPr>
        <w:pStyle w:val="a4"/>
        <w:numPr>
          <w:ilvl w:val="0"/>
          <w:numId w:val="13"/>
        </w:numPr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Бердо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галева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 следующие типы сеток:</w:t>
      </w:r>
    </w:p>
    <w:p w:rsidR="000C3584" w:rsidRDefault="000C3584" w:rsidP="000C3584">
      <w:pPr>
        <w:pStyle w:val="a4"/>
        <w:tabs>
          <w:tab w:val="left" w:pos="142"/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d"/>
        <w:tblW w:w="10490" w:type="dxa"/>
        <w:tblInd w:w="-34" w:type="dxa"/>
        <w:tblLook w:val="00A0" w:firstRow="1" w:lastRow="0" w:firstColumn="1" w:lastColumn="0" w:noHBand="0" w:noVBand="0"/>
      </w:tblPr>
      <w:tblGrid>
        <w:gridCol w:w="1289"/>
        <w:gridCol w:w="925"/>
        <w:gridCol w:w="1841"/>
        <w:gridCol w:w="1700"/>
        <w:gridCol w:w="2100"/>
        <w:gridCol w:w="2635"/>
      </w:tblGrid>
      <w:tr w:rsidR="009D1B32" w:rsidRPr="000C3584" w:rsidTr="009D1B32">
        <w:trPr>
          <w:trHeight w:val="732"/>
        </w:trPr>
        <w:tc>
          <w:tcPr>
            <w:tcW w:w="1198" w:type="dxa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№ комплекта </w:t>
            </w:r>
            <w:proofErr w:type="spellStart"/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галев</w:t>
            </w:r>
            <w:proofErr w:type="spellEnd"/>
          </w:p>
        </w:tc>
        <w:tc>
          <w:tcPr>
            <w:tcW w:w="929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бердо</w:t>
            </w:r>
          </w:p>
        </w:tc>
        <w:tc>
          <w:tcPr>
            <w:tcW w:w="1843" w:type="dxa"/>
            <w:vAlign w:val="center"/>
            <w:hideMark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  <w:proofErr w:type="spellEnd"/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сетки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Номинальный размер ячейки в свете, </w:t>
            </w:r>
            <w:proofErr w:type="gramStart"/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Диаметр</w:t>
            </w:r>
            <w:proofErr w:type="spellEnd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проволоки</w:t>
            </w:r>
            <w:proofErr w:type="spellEnd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B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d, </w:t>
            </w:r>
            <w:proofErr w:type="spellStart"/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ячеек  на 1 см</w:t>
            </w:r>
            <w:proofErr w:type="gramStart"/>
            <w:r w:rsidRPr="009D1B3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шт.</w:t>
            </w:r>
          </w:p>
        </w:tc>
      </w:tr>
      <w:tr w:rsidR="009D1B32" w:rsidRPr="009D1B32" w:rsidTr="009D1B32">
        <w:trPr>
          <w:trHeight w:val="523"/>
        </w:trPr>
        <w:tc>
          <w:tcPr>
            <w:tcW w:w="1198" w:type="dxa"/>
            <w:vMerge w:val="restart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0220</w:t>
            </w: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 0223;0236;0252</w:t>
            </w:r>
          </w:p>
        </w:tc>
        <w:tc>
          <w:tcPr>
            <w:tcW w:w="1701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0,220</w:t>
            </w: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-0,252</w:t>
            </w:r>
          </w:p>
        </w:tc>
        <w:tc>
          <w:tcPr>
            <w:tcW w:w="2126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0,060-0,092</w:t>
            </w:r>
          </w:p>
        </w:tc>
        <w:tc>
          <w:tcPr>
            <w:tcW w:w="269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1024</w:t>
            </w:r>
          </w:p>
        </w:tc>
      </w:tr>
      <w:tr w:rsidR="009D1B32" w:rsidRPr="009D1B32" w:rsidTr="008A56F5">
        <w:trPr>
          <w:trHeight w:val="244"/>
        </w:trPr>
        <w:tc>
          <w:tcPr>
            <w:tcW w:w="1198" w:type="dxa"/>
            <w:vMerge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0349</w:t>
            </w:r>
          </w:p>
        </w:tc>
        <w:tc>
          <w:tcPr>
            <w:tcW w:w="1701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0,349</w:t>
            </w:r>
          </w:p>
        </w:tc>
        <w:tc>
          <w:tcPr>
            <w:tcW w:w="2126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269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453</w:t>
            </w:r>
          </w:p>
        </w:tc>
      </w:tr>
      <w:tr w:rsidR="009D1B32" w:rsidRPr="009D1B32" w:rsidTr="008A56F5">
        <w:trPr>
          <w:trHeight w:val="124"/>
        </w:trPr>
        <w:tc>
          <w:tcPr>
            <w:tcW w:w="1198" w:type="dxa"/>
            <w:vMerge w:val="restart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9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701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2126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0,25</w:t>
            </w:r>
          </w:p>
        </w:tc>
        <w:tc>
          <w:tcPr>
            <w:tcW w:w="269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177</w:t>
            </w:r>
          </w:p>
        </w:tc>
      </w:tr>
      <w:tr w:rsidR="009D1B32" w:rsidRPr="009D1B32" w:rsidTr="008A56F5">
        <w:trPr>
          <w:trHeight w:val="174"/>
        </w:trPr>
        <w:tc>
          <w:tcPr>
            <w:tcW w:w="1198" w:type="dxa"/>
            <w:vMerge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0,40</w:t>
            </w:r>
          </w:p>
        </w:tc>
        <w:tc>
          <w:tcPr>
            <w:tcW w:w="2693" w:type="dxa"/>
            <w:vAlign w:val="center"/>
          </w:tcPr>
          <w:p w:rsidR="009D1B32" w:rsidRPr="009D1B32" w:rsidRDefault="009D1B32" w:rsidP="000C3584">
            <w:pPr>
              <w:pStyle w:val="2"/>
              <w:tabs>
                <w:tab w:val="left" w:pos="708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B3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</w:tbl>
    <w:p w:rsidR="000C3584" w:rsidRDefault="000C3584" w:rsidP="000C358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4394" w:rsidRPr="000C3584" w:rsidRDefault="007B4394" w:rsidP="000C358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645FB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Дополнительные требования</w:t>
      </w:r>
    </w:p>
    <w:p w:rsidR="008A56F5" w:rsidRDefault="008A56F5" w:rsidP="008A56F5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8A56F5" w:rsidRDefault="008A56F5" w:rsidP="008A56F5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Поставщик предоставляет 2 комплекта документации на русском языке с полным описанием конструкции оборудования, электрическими схемами и рекомендациями по обслуживанию.</w:t>
      </w:r>
    </w:p>
    <w:p w:rsidR="007B4394" w:rsidRPr="00BD243B" w:rsidRDefault="007B4394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B4394" w:rsidRPr="00BD243B" w:rsidSect="00A21686">
      <w:headerReference w:type="even" r:id="rId9"/>
      <w:headerReference w:type="default" r:id="rId10"/>
      <w:footerReference w:type="even" r:id="rId11"/>
      <w:footerReference w:type="default" r:id="rId12"/>
      <w:pgSz w:w="11906" w:h="16840" w:code="9"/>
      <w:pgMar w:top="3260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D" w:rsidRDefault="0065491D" w:rsidP="00BF7BA7">
      <w:r>
        <w:separator/>
      </w:r>
    </w:p>
  </w:endnote>
  <w:endnote w:type="continuationSeparator" w:id="0">
    <w:p w:rsidR="0065491D" w:rsidRDefault="0065491D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D" w:rsidRDefault="0065491D" w:rsidP="00BF7BA7">
      <w:r>
        <w:separator/>
      </w:r>
    </w:p>
  </w:footnote>
  <w:footnote w:type="continuationSeparator" w:id="0">
    <w:p w:rsidR="0065491D" w:rsidRDefault="0065491D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665C45E9" wp14:editId="7CF2D9D3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0B9B8039" wp14:editId="6792B4E4">
          <wp:simplePos x="0" y="0"/>
          <wp:positionH relativeFrom="column">
            <wp:posOffset>-927654</wp:posOffset>
          </wp:positionH>
          <wp:positionV relativeFrom="paragraph">
            <wp:posOffset>-474029</wp:posOffset>
          </wp:positionV>
          <wp:extent cx="7763985" cy="1675592"/>
          <wp:effectExtent l="0" t="0" r="0" b="127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728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A83"/>
    <w:multiLevelType w:val="hybridMultilevel"/>
    <w:tmpl w:val="0A8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35E"/>
    <w:multiLevelType w:val="hybridMultilevel"/>
    <w:tmpl w:val="ED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119A"/>
    <w:multiLevelType w:val="hybridMultilevel"/>
    <w:tmpl w:val="DC02F7C8"/>
    <w:lvl w:ilvl="0" w:tplc="DEE6D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9A0E0D"/>
    <w:multiLevelType w:val="hybridMultilevel"/>
    <w:tmpl w:val="8E7E0A9E"/>
    <w:lvl w:ilvl="0" w:tplc="DEE6D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700800"/>
    <w:multiLevelType w:val="hybridMultilevel"/>
    <w:tmpl w:val="1FF8ED66"/>
    <w:lvl w:ilvl="0" w:tplc="DEE6D0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852686D"/>
    <w:multiLevelType w:val="hybridMultilevel"/>
    <w:tmpl w:val="EC04DDBE"/>
    <w:lvl w:ilvl="0" w:tplc="DEE6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11A5"/>
    <w:multiLevelType w:val="hybridMultilevel"/>
    <w:tmpl w:val="4F4C7430"/>
    <w:lvl w:ilvl="0" w:tplc="DEE6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3F29"/>
    <w:multiLevelType w:val="hybridMultilevel"/>
    <w:tmpl w:val="B3D0B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5B380D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07F2D"/>
    <w:rsid w:val="00016C3A"/>
    <w:rsid w:val="00037726"/>
    <w:rsid w:val="00046282"/>
    <w:rsid w:val="00065A71"/>
    <w:rsid w:val="00072C70"/>
    <w:rsid w:val="00074D1B"/>
    <w:rsid w:val="000B0A5B"/>
    <w:rsid w:val="000B40A2"/>
    <w:rsid w:val="000B6409"/>
    <w:rsid w:val="000C19D9"/>
    <w:rsid w:val="000C3584"/>
    <w:rsid w:val="000D3B14"/>
    <w:rsid w:val="00110566"/>
    <w:rsid w:val="001119FF"/>
    <w:rsid w:val="00126A3D"/>
    <w:rsid w:val="00140843"/>
    <w:rsid w:val="00141D52"/>
    <w:rsid w:val="0014247C"/>
    <w:rsid w:val="00147634"/>
    <w:rsid w:val="00161957"/>
    <w:rsid w:val="0016744F"/>
    <w:rsid w:val="001954C2"/>
    <w:rsid w:val="00196803"/>
    <w:rsid w:val="001A3CF2"/>
    <w:rsid w:val="001C1BD1"/>
    <w:rsid w:val="001D5660"/>
    <w:rsid w:val="001F16A2"/>
    <w:rsid w:val="001F60F1"/>
    <w:rsid w:val="00240CD1"/>
    <w:rsid w:val="00247510"/>
    <w:rsid w:val="00260150"/>
    <w:rsid w:val="002B12C7"/>
    <w:rsid w:val="002B3125"/>
    <w:rsid w:val="002C328E"/>
    <w:rsid w:val="002E6D4D"/>
    <w:rsid w:val="002F20A4"/>
    <w:rsid w:val="003070A1"/>
    <w:rsid w:val="00307BF2"/>
    <w:rsid w:val="003164D9"/>
    <w:rsid w:val="0032263C"/>
    <w:rsid w:val="00332566"/>
    <w:rsid w:val="0035147D"/>
    <w:rsid w:val="00367E38"/>
    <w:rsid w:val="003878D0"/>
    <w:rsid w:val="003A4A7E"/>
    <w:rsid w:val="003A531E"/>
    <w:rsid w:val="003C2BFB"/>
    <w:rsid w:val="003D1F54"/>
    <w:rsid w:val="003E17DE"/>
    <w:rsid w:val="00403E69"/>
    <w:rsid w:val="00407C9C"/>
    <w:rsid w:val="0041519C"/>
    <w:rsid w:val="00425C28"/>
    <w:rsid w:val="004311FE"/>
    <w:rsid w:val="0043236D"/>
    <w:rsid w:val="004372CA"/>
    <w:rsid w:val="00437D07"/>
    <w:rsid w:val="0045578C"/>
    <w:rsid w:val="00463CC3"/>
    <w:rsid w:val="00465B85"/>
    <w:rsid w:val="0049208F"/>
    <w:rsid w:val="004A07B6"/>
    <w:rsid w:val="004A44BF"/>
    <w:rsid w:val="004B3FC3"/>
    <w:rsid w:val="004D701B"/>
    <w:rsid w:val="0050479B"/>
    <w:rsid w:val="0052264D"/>
    <w:rsid w:val="00523B8A"/>
    <w:rsid w:val="00526C33"/>
    <w:rsid w:val="00557045"/>
    <w:rsid w:val="0056221F"/>
    <w:rsid w:val="00576CF4"/>
    <w:rsid w:val="00587E5C"/>
    <w:rsid w:val="005946D4"/>
    <w:rsid w:val="005963F6"/>
    <w:rsid w:val="005A1FBF"/>
    <w:rsid w:val="005D6DCB"/>
    <w:rsid w:val="005D70D6"/>
    <w:rsid w:val="006010E2"/>
    <w:rsid w:val="006074E8"/>
    <w:rsid w:val="00611C8D"/>
    <w:rsid w:val="00616C5B"/>
    <w:rsid w:val="00620DD8"/>
    <w:rsid w:val="00621775"/>
    <w:rsid w:val="00635654"/>
    <w:rsid w:val="006443CD"/>
    <w:rsid w:val="0065491D"/>
    <w:rsid w:val="00657308"/>
    <w:rsid w:val="00663E17"/>
    <w:rsid w:val="006645FB"/>
    <w:rsid w:val="00672EF3"/>
    <w:rsid w:val="006A004C"/>
    <w:rsid w:val="006A5391"/>
    <w:rsid w:val="006A5CB3"/>
    <w:rsid w:val="006B0AD1"/>
    <w:rsid w:val="006B7E1A"/>
    <w:rsid w:val="006D0165"/>
    <w:rsid w:val="006F312E"/>
    <w:rsid w:val="00700AD1"/>
    <w:rsid w:val="00717229"/>
    <w:rsid w:val="0073127E"/>
    <w:rsid w:val="0074542C"/>
    <w:rsid w:val="00752F9F"/>
    <w:rsid w:val="007760A2"/>
    <w:rsid w:val="00776D02"/>
    <w:rsid w:val="007B268C"/>
    <w:rsid w:val="007B4394"/>
    <w:rsid w:val="007B5435"/>
    <w:rsid w:val="007E1F2C"/>
    <w:rsid w:val="007F66C2"/>
    <w:rsid w:val="008058FA"/>
    <w:rsid w:val="00812054"/>
    <w:rsid w:val="00814688"/>
    <w:rsid w:val="008437F4"/>
    <w:rsid w:val="0087063C"/>
    <w:rsid w:val="00884DF3"/>
    <w:rsid w:val="008A56F5"/>
    <w:rsid w:val="008B006E"/>
    <w:rsid w:val="008B6F6F"/>
    <w:rsid w:val="008C1105"/>
    <w:rsid w:val="008C21EF"/>
    <w:rsid w:val="008E2FC6"/>
    <w:rsid w:val="008F19C9"/>
    <w:rsid w:val="00920943"/>
    <w:rsid w:val="00921E69"/>
    <w:rsid w:val="00974E55"/>
    <w:rsid w:val="00983F7A"/>
    <w:rsid w:val="00986B4D"/>
    <w:rsid w:val="0099356E"/>
    <w:rsid w:val="009A43A6"/>
    <w:rsid w:val="009A79D1"/>
    <w:rsid w:val="009B01A6"/>
    <w:rsid w:val="009B3D20"/>
    <w:rsid w:val="009C53D4"/>
    <w:rsid w:val="009D1B32"/>
    <w:rsid w:val="009E65B4"/>
    <w:rsid w:val="00A117B3"/>
    <w:rsid w:val="00A21686"/>
    <w:rsid w:val="00A37342"/>
    <w:rsid w:val="00A37AFA"/>
    <w:rsid w:val="00A67C47"/>
    <w:rsid w:val="00A73D2D"/>
    <w:rsid w:val="00A82085"/>
    <w:rsid w:val="00A95528"/>
    <w:rsid w:val="00AA2B1C"/>
    <w:rsid w:val="00AA2FBF"/>
    <w:rsid w:val="00AB6FF3"/>
    <w:rsid w:val="00AB7FFD"/>
    <w:rsid w:val="00AC4D35"/>
    <w:rsid w:val="00AD0A79"/>
    <w:rsid w:val="00B426FC"/>
    <w:rsid w:val="00B75A68"/>
    <w:rsid w:val="00B806AE"/>
    <w:rsid w:val="00B80CB7"/>
    <w:rsid w:val="00B860A7"/>
    <w:rsid w:val="00BB1E84"/>
    <w:rsid w:val="00BB4E02"/>
    <w:rsid w:val="00BD243B"/>
    <w:rsid w:val="00BE4D88"/>
    <w:rsid w:val="00BF47EA"/>
    <w:rsid w:val="00BF7BA7"/>
    <w:rsid w:val="00C30957"/>
    <w:rsid w:val="00C43703"/>
    <w:rsid w:val="00C61ED7"/>
    <w:rsid w:val="00C80AA2"/>
    <w:rsid w:val="00D24BAA"/>
    <w:rsid w:val="00D26D54"/>
    <w:rsid w:val="00D355D5"/>
    <w:rsid w:val="00D413B9"/>
    <w:rsid w:val="00D5501C"/>
    <w:rsid w:val="00D552E7"/>
    <w:rsid w:val="00D87E36"/>
    <w:rsid w:val="00DD0C86"/>
    <w:rsid w:val="00DF4E2B"/>
    <w:rsid w:val="00E10E87"/>
    <w:rsid w:val="00E13ED1"/>
    <w:rsid w:val="00E26D08"/>
    <w:rsid w:val="00E96BE4"/>
    <w:rsid w:val="00E97E58"/>
    <w:rsid w:val="00EE1DFD"/>
    <w:rsid w:val="00EE2507"/>
    <w:rsid w:val="00F03718"/>
    <w:rsid w:val="00F11F48"/>
    <w:rsid w:val="00F128C5"/>
    <w:rsid w:val="00F373B7"/>
    <w:rsid w:val="00F4118D"/>
    <w:rsid w:val="00F47C0A"/>
    <w:rsid w:val="00F50097"/>
    <w:rsid w:val="00F51448"/>
    <w:rsid w:val="00F5699A"/>
    <w:rsid w:val="00F6241C"/>
    <w:rsid w:val="00F75044"/>
    <w:rsid w:val="00F81DD2"/>
    <w:rsid w:val="00FA7006"/>
    <w:rsid w:val="00FB0D5D"/>
    <w:rsid w:val="00FB1C58"/>
    <w:rsid w:val="00FC310E"/>
    <w:rsid w:val="00FE6773"/>
    <w:rsid w:val="00FE6BDA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9B3D2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footnote text"/>
    <w:basedOn w:val="a"/>
    <w:link w:val="af"/>
    <w:semiHidden/>
    <w:rsid w:val="00D355D5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semiHidden/>
    <w:rsid w:val="00D355D5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A21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68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9B3D2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footnote text"/>
    <w:basedOn w:val="a"/>
    <w:link w:val="af"/>
    <w:semiHidden/>
    <w:rsid w:val="00D355D5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semiHidden/>
    <w:rsid w:val="00D355D5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A21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68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ACCB-2B04-41BC-948B-CEC71280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221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1290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Баженов Александр Геннадьевич</cp:lastModifiedBy>
  <cp:revision>13</cp:revision>
  <cp:lastPrinted>2020-08-20T09:09:00Z</cp:lastPrinted>
  <dcterms:created xsi:type="dcterms:W3CDTF">2022-05-11T08:27:00Z</dcterms:created>
  <dcterms:modified xsi:type="dcterms:W3CDTF">2022-07-20T08:47:00Z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