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C06A1F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C06A1F">
        <w:rPr>
          <w:b/>
          <w:sz w:val="22"/>
          <w:szCs w:val="22"/>
        </w:rPr>
        <w:t>ПРИГЛАШЕНИЕ</w:t>
      </w:r>
    </w:p>
    <w:p w:rsidR="00452548" w:rsidRPr="00C06A1F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C06A1F">
        <w:rPr>
          <w:b/>
          <w:sz w:val="22"/>
          <w:szCs w:val="22"/>
        </w:rPr>
        <w:t>к участию в конкурсном отборе (тендере)</w:t>
      </w:r>
    </w:p>
    <w:p w:rsidR="00452548" w:rsidRPr="00C06A1F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C06A1F" w:rsidTr="00962A02">
        <w:tc>
          <w:tcPr>
            <w:tcW w:w="5508" w:type="dxa"/>
          </w:tcPr>
          <w:p w:rsidR="00452548" w:rsidRPr="00C06A1F" w:rsidRDefault="00452548" w:rsidP="00962A02">
            <w:pPr>
              <w:ind w:right="-176"/>
              <w:rPr>
                <w:sz w:val="22"/>
                <w:szCs w:val="22"/>
              </w:rPr>
            </w:pPr>
            <w:r w:rsidRPr="00C06A1F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452548" w:rsidRPr="00C06A1F" w:rsidRDefault="00EC09C2" w:rsidP="00962A02">
            <w:pPr>
              <w:ind w:right="-176"/>
              <w:rPr>
                <w:sz w:val="22"/>
                <w:szCs w:val="22"/>
              </w:rPr>
            </w:pPr>
            <w:r w:rsidRPr="00C06A1F">
              <w:rPr>
                <w:sz w:val="22"/>
                <w:szCs w:val="22"/>
              </w:rPr>
              <w:t>А</w:t>
            </w:r>
            <w:r w:rsidR="00452548" w:rsidRPr="00C06A1F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C06A1F" w:rsidTr="00962A02">
        <w:tc>
          <w:tcPr>
            <w:tcW w:w="5508" w:type="dxa"/>
          </w:tcPr>
          <w:p w:rsidR="00452548" w:rsidRPr="00C06A1F" w:rsidRDefault="00452548" w:rsidP="00962A02">
            <w:pPr>
              <w:ind w:right="-176"/>
              <w:rPr>
                <w:sz w:val="22"/>
                <w:szCs w:val="22"/>
              </w:rPr>
            </w:pPr>
            <w:r w:rsidRPr="00C06A1F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452548" w:rsidRPr="00C06A1F" w:rsidRDefault="00452548" w:rsidP="00962A02">
            <w:pPr>
              <w:ind w:right="-176"/>
              <w:rPr>
                <w:sz w:val="22"/>
                <w:szCs w:val="22"/>
              </w:rPr>
            </w:pPr>
            <w:r w:rsidRPr="00C06A1F">
              <w:rPr>
                <w:sz w:val="22"/>
                <w:szCs w:val="22"/>
              </w:rPr>
              <w:t xml:space="preserve">624097, Свердловская обл., </w:t>
            </w:r>
            <w:r w:rsidR="00EC09C2" w:rsidRPr="00C06A1F">
              <w:rPr>
                <w:sz w:val="22"/>
                <w:szCs w:val="22"/>
              </w:rPr>
              <w:t>г. Верхняя Пышма, проспект Успенский</w:t>
            </w:r>
            <w:r w:rsidRPr="00C06A1F">
              <w:rPr>
                <w:sz w:val="22"/>
                <w:szCs w:val="22"/>
              </w:rPr>
              <w:t>, 131</w:t>
            </w:r>
          </w:p>
        </w:tc>
      </w:tr>
      <w:tr w:rsidR="00452548" w:rsidRPr="00C06A1F" w:rsidTr="00962A02">
        <w:tc>
          <w:tcPr>
            <w:tcW w:w="5508" w:type="dxa"/>
          </w:tcPr>
          <w:p w:rsidR="00452548" w:rsidRPr="00C06A1F" w:rsidRDefault="00452548" w:rsidP="00962A02">
            <w:pPr>
              <w:ind w:right="-176"/>
              <w:rPr>
                <w:sz w:val="22"/>
                <w:szCs w:val="22"/>
              </w:rPr>
            </w:pPr>
            <w:r w:rsidRPr="00C06A1F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:rsidR="00452548" w:rsidRPr="00C06A1F" w:rsidRDefault="00452548" w:rsidP="00F05E50">
            <w:pPr>
              <w:ind w:right="-176"/>
              <w:rPr>
                <w:sz w:val="22"/>
                <w:szCs w:val="22"/>
              </w:rPr>
            </w:pPr>
            <w:r w:rsidRPr="00C06A1F">
              <w:rPr>
                <w:sz w:val="22"/>
                <w:szCs w:val="22"/>
              </w:rPr>
              <w:t>«</w:t>
            </w:r>
            <w:r w:rsidR="00F05E50">
              <w:rPr>
                <w:sz w:val="22"/>
                <w:szCs w:val="22"/>
              </w:rPr>
              <w:t>09</w:t>
            </w:r>
            <w:r w:rsidRPr="00C06A1F">
              <w:rPr>
                <w:sz w:val="22"/>
                <w:szCs w:val="22"/>
              </w:rPr>
              <w:t xml:space="preserve">» </w:t>
            </w:r>
            <w:r w:rsidR="00F05E50">
              <w:rPr>
                <w:sz w:val="22"/>
                <w:szCs w:val="22"/>
              </w:rPr>
              <w:t>июня</w:t>
            </w:r>
            <w:r w:rsidRPr="00C06A1F">
              <w:rPr>
                <w:sz w:val="22"/>
                <w:szCs w:val="22"/>
              </w:rPr>
              <w:t xml:space="preserve"> </w:t>
            </w:r>
            <w:r w:rsidR="00F05E50">
              <w:rPr>
                <w:sz w:val="22"/>
                <w:szCs w:val="22"/>
              </w:rPr>
              <w:t>2020</w:t>
            </w:r>
            <w:r w:rsidRPr="00C06A1F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C06A1F" w:rsidTr="00962A02">
        <w:tc>
          <w:tcPr>
            <w:tcW w:w="5508" w:type="dxa"/>
          </w:tcPr>
          <w:p w:rsidR="00452548" w:rsidRPr="00C06A1F" w:rsidRDefault="00452548" w:rsidP="00962A02">
            <w:pPr>
              <w:ind w:right="-176"/>
              <w:rPr>
                <w:sz w:val="22"/>
                <w:szCs w:val="22"/>
              </w:rPr>
            </w:pPr>
            <w:r w:rsidRPr="00C06A1F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5151" w:type="dxa"/>
          </w:tcPr>
          <w:p w:rsidR="00452548" w:rsidRPr="00C06A1F" w:rsidRDefault="00452548" w:rsidP="003F603F">
            <w:pPr>
              <w:ind w:right="-176"/>
              <w:rPr>
                <w:sz w:val="22"/>
                <w:szCs w:val="22"/>
              </w:rPr>
            </w:pPr>
            <w:r w:rsidRPr="00C06A1F">
              <w:rPr>
                <w:sz w:val="22"/>
                <w:szCs w:val="22"/>
              </w:rPr>
              <w:t>«</w:t>
            </w:r>
            <w:r w:rsidR="00F05E50">
              <w:rPr>
                <w:sz w:val="22"/>
                <w:szCs w:val="22"/>
              </w:rPr>
              <w:t>0</w:t>
            </w:r>
            <w:r w:rsidR="003F603F">
              <w:rPr>
                <w:sz w:val="22"/>
                <w:szCs w:val="22"/>
              </w:rPr>
              <w:t>5</w:t>
            </w:r>
            <w:r w:rsidRPr="00C06A1F">
              <w:rPr>
                <w:sz w:val="22"/>
                <w:szCs w:val="22"/>
              </w:rPr>
              <w:t xml:space="preserve">» </w:t>
            </w:r>
            <w:r w:rsidR="00F05E50">
              <w:rPr>
                <w:sz w:val="22"/>
                <w:szCs w:val="22"/>
              </w:rPr>
              <w:t>июня</w:t>
            </w:r>
            <w:r w:rsidRPr="00C06A1F">
              <w:rPr>
                <w:sz w:val="22"/>
                <w:szCs w:val="22"/>
              </w:rPr>
              <w:t xml:space="preserve"> </w:t>
            </w:r>
            <w:r w:rsidR="00F05E50">
              <w:rPr>
                <w:sz w:val="22"/>
                <w:szCs w:val="22"/>
              </w:rPr>
              <w:t>2020</w:t>
            </w:r>
            <w:r w:rsidRPr="00C06A1F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C06A1F" w:rsidTr="00962A02">
        <w:tc>
          <w:tcPr>
            <w:tcW w:w="5508" w:type="dxa"/>
          </w:tcPr>
          <w:p w:rsidR="00452548" w:rsidRPr="00C06A1F" w:rsidRDefault="00452548" w:rsidP="00962A02">
            <w:pPr>
              <w:ind w:right="-176"/>
              <w:rPr>
                <w:sz w:val="22"/>
                <w:szCs w:val="22"/>
              </w:rPr>
            </w:pPr>
            <w:r w:rsidRPr="00C06A1F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452548" w:rsidRPr="00C06A1F" w:rsidRDefault="00452548" w:rsidP="00962A02">
            <w:pPr>
              <w:ind w:right="-176"/>
              <w:rPr>
                <w:sz w:val="22"/>
                <w:szCs w:val="22"/>
              </w:rPr>
            </w:pPr>
            <w:r w:rsidRPr="00C06A1F">
              <w:rPr>
                <w:sz w:val="22"/>
                <w:szCs w:val="22"/>
              </w:rPr>
              <w:t>заочная</w:t>
            </w:r>
          </w:p>
        </w:tc>
      </w:tr>
    </w:tbl>
    <w:p w:rsidR="00452548" w:rsidRPr="00C06A1F" w:rsidRDefault="00452548" w:rsidP="00452548">
      <w:pPr>
        <w:ind w:right="-176"/>
        <w:rPr>
          <w:i/>
          <w:sz w:val="22"/>
          <w:szCs w:val="22"/>
        </w:rPr>
      </w:pPr>
    </w:p>
    <w:p w:rsidR="00452548" w:rsidRPr="00C06A1F" w:rsidRDefault="00452548" w:rsidP="00452548">
      <w:pPr>
        <w:ind w:right="-176"/>
        <w:rPr>
          <w:i/>
          <w:sz w:val="22"/>
          <w:szCs w:val="22"/>
        </w:rPr>
      </w:pPr>
      <w:r w:rsidRPr="00C06A1F">
        <w:rPr>
          <w:i/>
          <w:sz w:val="22"/>
          <w:szCs w:val="22"/>
        </w:rPr>
        <w:t>Состав Конкурсной комиссии определяется внутренним лока</w:t>
      </w:r>
      <w:r w:rsidR="00A152E6" w:rsidRPr="00C06A1F">
        <w:rPr>
          <w:i/>
          <w:sz w:val="22"/>
          <w:szCs w:val="22"/>
        </w:rPr>
        <w:t xml:space="preserve">льным актом </w:t>
      </w:r>
      <w:r w:rsidRPr="00C06A1F">
        <w:rPr>
          <w:i/>
          <w:sz w:val="22"/>
          <w:szCs w:val="22"/>
        </w:rPr>
        <w:t>АО «ЕЗ ОЦМ».</w:t>
      </w:r>
    </w:p>
    <w:p w:rsidR="00452548" w:rsidRPr="00C06A1F" w:rsidRDefault="00452548" w:rsidP="00452548">
      <w:pPr>
        <w:ind w:right="-176" w:firstLine="360"/>
        <w:jc w:val="both"/>
        <w:rPr>
          <w:sz w:val="22"/>
          <w:szCs w:val="22"/>
        </w:rPr>
      </w:pPr>
      <w:r w:rsidRPr="00C06A1F">
        <w:rPr>
          <w:sz w:val="22"/>
          <w:szCs w:val="22"/>
        </w:rPr>
        <w:t>Предметом конкурсного отбора является предва</w:t>
      </w:r>
      <w:bookmarkStart w:id="0" w:name="_GoBack"/>
      <w:bookmarkEnd w:id="0"/>
      <w:r w:rsidRPr="00C06A1F">
        <w:rPr>
          <w:sz w:val="22"/>
          <w:szCs w:val="22"/>
        </w:rPr>
        <w:t>рительный отбор участников - поставщиков товаров (работ, услуг), обладающих необходимым и достаточным квалифицированным персоналом; имеющих средства, оборудование, ресурсы, необходимые для поставки товаров</w:t>
      </w:r>
      <w:r w:rsidR="0051664D" w:rsidRPr="0051664D">
        <w:rPr>
          <w:sz w:val="22"/>
          <w:szCs w:val="22"/>
        </w:rPr>
        <w:t xml:space="preserve"> </w:t>
      </w:r>
      <w:r w:rsidR="0051664D">
        <w:rPr>
          <w:sz w:val="22"/>
          <w:szCs w:val="22"/>
        </w:rPr>
        <w:t xml:space="preserve">и оказания </w:t>
      </w:r>
      <w:r w:rsidRPr="00C06A1F">
        <w:rPr>
          <w:sz w:val="22"/>
          <w:szCs w:val="22"/>
        </w:rPr>
        <w:t>услуг; отвечающих предъявляемым требованиям; имеющих соответствующие разрешительные документы (лицензии, сертификаты и т.д.), необходимые для выполнения соответствующего заказа предприятия.</w:t>
      </w:r>
    </w:p>
    <w:p w:rsidR="00452548" w:rsidRPr="00C06A1F" w:rsidRDefault="0051664D" w:rsidP="00452548">
      <w:pPr>
        <w:ind w:right="-176" w:firstLine="360"/>
        <w:jc w:val="both"/>
        <w:rPr>
          <w:sz w:val="22"/>
          <w:szCs w:val="22"/>
        </w:rPr>
      </w:pPr>
      <w:r w:rsidRPr="00C06A1F">
        <w:rPr>
          <w:sz w:val="22"/>
          <w:szCs w:val="22"/>
        </w:rPr>
        <w:t xml:space="preserve">Техническое </w:t>
      </w:r>
      <w:r w:rsidR="00452548" w:rsidRPr="00C06A1F">
        <w:rPr>
          <w:sz w:val="22"/>
          <w:szCs w:val="22"/>
        </w:rPr>
        <w:t xml:space="preserve">задание (смета) на </w:t>
      </w:r>
      <w:r>
        <w:rPr>
          <w:sz w:val="22"/>
          <w:szCs w:val="22"/>
        </w:rPr>
        <w:t xml:space="preserve">поставку серверного оборудования и </w:t>
      </w:r>
      <w:r w:rsidR="00452548" w:rsidRPr="00C06A1F">
        <w:rPr>
          <w:sz w:val="22"/>
          <w:szCs w:val="22"/>
        </w:rPr>
        <w:t xml:space="preserve">выполнение работ (услуг) желательные </w:t>
      </w:r>
      <w:r>
        <w:rPr>
          <w:sz w:val="22"/>
          <w:szCs w:val="22"/>
        </w:rPr>
        <w:t xml:space="preserve">сроки </w:t>
      </w:r>
      <w:r w:rsidR="00452548" w:rsidRPr="00C06A1F">
        <w:rPr>
          <w:sz w:val="22"/>
          <w:szCs w:val="22"/>
        </w:rPr>
        <w:t>исполнения заказа указаны в приложении к настоящему приглашению</w:t>
      </w:r>
      <w:r>
        <w:rPr>
          <w:sz w:val="22"/>
          <w:szCs w:val="22"/>
        </w:rPr>
        <w:t xml:space="preserve"> (Техническое задание)</w:t>
      </w:r>
      <w:r w:rsidR="00452548" w:rsidRPr="00C06A1F">
        <w:rPr>
          <w:sz w:val="22"/>
          <w:szCs w:val="22"/>
        </w:rPr>
        <w:t>.</w:t>
      </w:r>
    </w:p>
    <w:p w:rsidR="00452548" w:rsidRPr="00C06A1F" w:rsidRDefault="00452548" w:rsidP="00452548">
      <w:pPr>
        <w:ind w:right="-176" w:firstLine="360"/>
        <w:jc w:val="both"/>
        <w:rPr>
          <w:sz w:val="22"/>
          <w:szCs w:val="22"/>
        </w:rPr>
      </w:pPr>
      <w:r w:rsidRPr="00C06A1F">
        <w:rPr>
          <w:sz w:val="22"/>
          <w:szCs w:val="22"/>
        </w:rPr>
        <w:t>Для участия в конкурсе необходимо оформить и предоставить конкурсное предложение (оформляется в свободной форме). Требования к конкурсному предложению</w:t>
      </w:r>
      <w:r w:rsidR="001456E1" w:rsidRPr="00C06A1F">
        <w:rPr>
          <w:sz w:val="22"/>
          <w:szCs w:val="22"/>
        </w:rPr>
        <w:t xml:space="preserve"> (техническое задание)</w:t>
      </w:r>
      <w:r w:rsidRPr="00C06A1F">
        <w:rPr>
          <w:sz w:val="22"/>
          <w:szCs w:val="22"/>
        </w:rPr>
        <w:t>. Претендент обязан представить следующие документы:</w:t>
      </w:r>
    </w:p>
    <w:p w:rsidR="00452548" w:rsidRPr="00C06A1F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C06A1F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C06A1F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C06A1F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C06A1F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C06A1F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C06A1F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C06A1F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C06A1F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C06A1F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C06A1F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C06A1F">
        <w:rPr>
          <w:sz w:val="22"/>
          <w:szCs w:val="22"/>
        </w:rPr>
        <w:t>копии баланса (</w:t>
      </w:r>
      <w:r w:rsidRPr="00C06A1F">
        <w:rPr>
          <w:i/>
          <w:sz w:val="22"/>
          <w:szCs w:val="22"/>
        </w:rPr>
        <w:t>на последнюю отчетную дату</w:t>
      </w:r>
      <w:r w:rsidRPr="00C06A1F">
        <w:rPr>
          <w:sz w:val="22"/>
          <w:szCs w:val="22"/>
        </w:rPr>
        <w:t>);</w:t>
      </w:r>
    </w:p>
    <w:p w:rsidR="00452548" w:rsidRPr="00C06A1F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C06A1F">
        <w:rPr>
          <w:sz w:val="22"/>
          <w:szCs w:val="22"/>
        </w:rPr>
        <w:t>анкету участника (</w:t>
      </w:r>
      <w:r w:rsidRPr="00C06A1F">
        <w:rPr>
          <w:i/>
          <w:sz w:val="22"/>
          <w:szCs w:val="22"/>
        </w:rPr>
        <w:t>прилагается</w:t>
      </w:r>
      <w:r w:rsidRPr="00C06A1F">
        <w:rPr>
          <w:sz w:val="22"/>
          <w:szCs w:val="22"/>
        </w:rPr>
        <w:t>).</w:t>
      </w:r>
    </w:p>
    <w:p w:rsidR="00452548" w:rsidRPr="00C06A1F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C06A1F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C06A1F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C06A1F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Pr="00C06A1F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C06A1F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</w:t>
      </w:r>
      <w:r w:rsidR="003421AE" w:rsidRPr="00C06A1F">
        <w:rPr>
          <w:i/>
          <w:sz w:val="22"/>
          <w:szCs w:val="22"/>
        </w:rPr>
        <w:t xml:space="preserve">жданским законодательством РФ. </w:t>
      </w:r>
      <w:r w:rsidRPr="00C06A1F">
        <w:rPr>
          <w:i/>
          <w:sz w:val="22"/>
          <w:szCs w:val="22"/>
        </w:rPr>
        <w:t>АО «ЕЗ ОЦМ» не принимает обязательств заключить договор с победителем конкурсного отбора (тендера). Результаты конкурсного отбора (тендера) имеют значе</w:t>
      </w:r>
      <w:r w:rsidR="003421AE" w:rsidRPr="00C06A1F">
        <w:rPr>
          <w:i/>
          <w:sz w:val="22"/>
          <w:szCs w:val="22"/>
        </w:rPr>
        <w:t xml:space="preserve">ние только для должностных лиц </w:t>
      </w:r>
      <w:r w:rsidRPr="00C06A1F">
        <w:rPr>
          <w:i/>
          <w:sz w:val="22"/>
          <w:szCs w:val="22"/>
        </w:rPr>
        <w:t>АО «ЕЗ ОЦМ», а решение Конкурсной комиссии носит рекомендательный характер и принимается во внимание лицами, уполномоченными заключать</w:t>
      </w:r>
      <w:r w:rsidR="003421AE" w:rsidRPr="00C06A1F">
        <w:rPr>
          <w:i/>
          <w:sz w:val="22"/>
          <w:szCs w:val="22"/>
        </w:rPr>
        <w:t xml:space="preserve"> договоры от имени </w:t>
      </w:r>
      <w:r w:rsidRPr="00C06A1F">
        <w:rPr>
          <w:i/>
          <w:sz w:val="22"/>
          <w:szCs w:val="22"/>
        </w:rPr>
        <w:t>АО «ЕЗ ОЦМ».</w:t>
      </w:r>
    </w:p>
    <w:p w:rsidR="00452548" w:rsidRPr="00C06A1F" w:rsidRDefault="00452548" w:rsidP="00452548">
      <w:pPr>
        <w:ind w:right="-176" w:firstLine="360"/>
        <w:rPr>
          <w:sz w:val="22"/>
          <w:szCs w:val="22"/>
        </w:rPr>
      </w:pPr>
      <w:r w:rsidRPr="00C06A1F">
        <w:rPr>
          <w:sz w:val="22"/>
          <w:szCs w:val="22"/>
        </w:rPr>
        <w:t>Председатель Конкурсной комиссии</w:t>
      </w:r>
      <w:r w:rsidRPr="00C06A1F">
        <w:rPr>
          <w:sz w:val="22"/>
          <w:szCs w:val="22"/>
        </w:rPr>
        <w:tab/>
        <w:t xml:space="preserve"> ________________________________</w:t>
      </w:r>
    </w:p>
    <w:p w:rsidR="00452548" w:rsidRPr="00C06A1F" w:rsidRDefault="00452548" w:rsidP="00452548">
      <w:pPr>
        <w:ind w:right="-176" w:firstLine="360"/>
        <w:rPr>
          <w:i/>
          <w:sz w:val="22"/>
          <w:szCs w:val="22"/>
        </w:rPr>
      </w:pPr>
      <w:r w:rsidRPr="00C06A1F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452548" w:rsidRPr="00C06A1F" w:rsidRDefault="00452548" w:rsidP="00452548">
      <w:pPr>
        <w:ind w:right="-176" w:firstLine="360"/>
        <w:rPr>
          <w:i/>
          <w:sz w:val="22"/>
          <w:szCs w:val="22"/>
        </w:rPr>
      </w:pPr>
      <w:r w:rsidRPr="00C06A1F">
        <w:rPr>
          <w:i/>
          <w:sz w:val="22"/>
          <w:szCs w:val="22"/>
        </w:rPr>
        <w:t>от них сведения, относящиеся к конкурсному отбору (тендеру)</w:t>
      </w:r>
    </w:p>
    <w:p w:rsidR="00F05E50" w:rsidRDefault="00F05E50" w:rsidP="00F05E50">
      <w:pPr>
        <w:ind w:left="4820" w:right="-17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Главный специалист по информационной безопасности АО «ЕЗ ОЦМ» </w:t>
      </w:r>
    </w:p>
    <w:p w:rsidR="00452548" w:rsidRPr="00F05E50" w:rsidRDefault="00F05E50" w:rsidP="00F05E50">
      <w:pPr>
        <w:ind w:left="4820" w:right="-176"/>
        <w:rPr>
          <w:i/>
          <w:sz w:val="22"/>
          <w:szCs w:val="22"/>
        </w:rPr>
      </w:pPr>
      <w:r>
        <w:rPr>
          <w:i/>
          <w:sz w:val="22"/>
          <w:szCs w:val="22"/>
        </w:rPr>
        <w:t>Болотова Елена Александровна</w:t>
      </w:r>
    </w:p>
    <w:p w:rsidR="00F05E50" w:rsidRPr="003F603F" w:rsidRDefault="00F05E50" w:rsidP="00F05E50">
      <w:pPr>
        <w:ind w:left="4820" w:right="-176"/>
        <w:rPr>
          <w:i/>
          <w:sz w:val="22"/>
          <w:szCs w:val="22"/>
        </w:rPr>
      </w:pPr>
      <w:r w:rsidRPr="003F603F">
        <w:rPr>
          <w:i/>
          <w:sz w:val="22"/>
          <w:szCs w:val="22"/>
        </w:rPr>
        <w:t xml:space="preserve">(343) 311-47-26, </w:t>
      </w:r>
      <w:r>
        <w:rPr>
          <w:i/>
          <w:sz w:val="22"/>
          <w:szCs w:val="22"/>
          <w:lang w:val="en-US"/>
        </w:rPr>
        <w:t>e</w:t>
      </w:r>
      <w:r w:rsidRPr="003F603F">
        <w:rPr>
          <w:i/>
          <w:sz w:val="22"/>
          <w:szCs w:val="22"/>
        </w:rPr>
        <w:t>-</w:t>
      </w:r>
      <w:r>
        <w:rPr>
          <w:i/>
          <w:sz w:val="22"/>
          <w:szCs w:val="22"/>
          <w:lang w:val="en-US"/>
        </w:rPr>
        <w:t>mail</w:t>
      </w:r>
      <w:r w:rsidRPr="003F603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e</w:t>
      </w:r>
      <w:r w:rsidRPr="003F603F">
        <w:rPr>
          <w:i/>
          <w:sz w:val="22"/>
          <w:szCs w:val="22"/>
        </w:rPr>
        <w:t>.</w:t>
      </w:r>
      <w:r>
        <w:rPr>
          <w:i/>
          <w:sz w:val="22"/>
          <w:szCs w:val="22"/>
          <w:lang w:val="en-US"/>
        </w:rPr>
        <w:t>bolotova</w:t>
      </w:r>
      <w:r w:rsidRPr="003F603F">
        <w:rPr>
          <w:i/>
          <w:sz w:val="22"/>
          <w:szCs w:val="22"/>
        </w:rPr>
        <w:t>@</w:t>
      </w:r>
      <w:r>
        <w:rPr>
          <w:i/>
          <w:sz w:val="22"/>
          <w:szCs w:val="22"/>
          <w:lang w:val="en-US"/>
        </w:rPr>
        <w:t>ezocm</w:t>
      </w:r>
      <w:r w:rsidRPr="003F603F">
        <w:rPr>
          <w:i/>
          <w:sz w:val="22"/>
          <w:szCs w:val="22"/>
        </w:rPr>
        <w:t>.</w:t>
      </w:r>
      <w:r>
        <w:rPr>
          <w:i/>
          <w:sz w:val="22"/>
          <w:szCs w:val="22"/>
          <w:lang w:val="en-US"/>
        </w:rPr>
        <w:t>ru</w:t>
      </w:r>
    </w:p>
    <w:p w:rsidR="00405F57" w:rsidRDefault="00405F57" w:rsidP="00F05E50">
      <w:pPr>
        <w:ind w:left="4820" w:right="-176"/>
      </w:pPr>
    </w:p>
    <w:sectPr w:rsidR="00405F57" w:rsidSect="00C230F9">
      <w:headerReference w:type="default" r:id="rId8"/>
      <w:pgSz w:w="11906" w:h="16838"/>
      <w:pgMar w:top="111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F5B" w:rsidRDefault="00476F5B" w:rsidP="00452548">
      <w:r>
        <w:separator/>
      </w:r>
    </w:p>
  </w:endnote>
  <w:endnote w:type="continuationSeparator" w:id="0">
    <w:p w:rsidR="00476F5B" w:rsidRDefault="00476F5B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F5B" w:rsidRDefault="00476F5B" w:rsidP="00452548">
      <w:r>
        <w:separator/>
      </w:r>
    </w:p>
  </w:footnote>
  <w:footnote w:type="continuationSeparator" w:id="0">
    <w:p w:rsidR="00476F5B" w:rsidRDefault="00476F5B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4D"/>
    <w:rsid w:val="001456E1"/>
    <w:rsid w:val="003421AE"/>
    <w:rsid w:val="003B6A8C"/>
    <w:rsid w:val="003F603F"/>
    <w:rsid w:val="0040592B"/>
    <w:rsid w:val="00405F57"/>
    <w:rsid w:val="00452548"/>
    <w:rsid w:val="00476F5B"/>
    <w:rsid w:val="004804F3"/>
    <w:rsid w:val="0051664D"/>
    <w:rsid w:val="007A0E3D"/>
    <w:rsid w:val="008806AE"/>
    <w:rsid w:val="00903C7F"/>
    <w:rsid w:val="00962A02"/>
    <w:rsid w:val="00995273"/>
    <w:rsid w:val="009A3D28"/>
    <w:rsid w:val="009C5292"/>
    <w:rsid w:val="00A152E6"/>
    <w:rsid w:val="00AF33F2"/>
    <w:rsid w:val="00C0457C"/>
    <w:rsid w:val="00C06A1F"/>
    <w:rsid w:val="00C230F9"/>
    <w:rsid w:val="00CC5C9A"/>
    <w:rsid w:val="00D64D48"/>
    <w:rsid w:val="00EC09C2"/>
    <w:rsid w:val="00F0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bolotova\Desktop\&#1076;&#1086;&#1082;&#1091;&#1084;&#1077;&#1085;&#1090;&#1099;\&#1088;&#1072;&#1073;&#1086;&#1095;&#1080;&#1077;\&#1058;&#1045;&#1053;&#1044;&#1045;&#1056;%20&#1085;&#1072;%20&#1089;&#1077;&#1088;&#1074;&#1077;&#1088;\&#1055;&#1088;&#1080;&#1075;&#1083;&#1072;&#1096;&#1077;&#1085;&#1080;&#1077;%20&#1085;&#1072;%20&#1090;&#1077;&#1085;&#1076;&#1077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Приглашение на тендер</Template>
  <TotalTime>13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Болотова Елена Александровна</dc:creator>
  <cp:keywords/>
  <cp:lastModifiedBy>Коротких Инга Мансуровна</cp:lastModifiedBy>
  <cp:revision>4</cp:revision>
  <dcterms:created xsi:type="dcterms:W3CDTF">2020-05-25T15:27:00Z</dcterms:created>
  <dcterms:modified xsi:type="dcterms:W3CDTF">2020-05-26T07:15:00Z</dcterms:modified>
</cp:coreProperties>
</file>