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D15DDA" w:rsidP="00452548">
      <w:pPr>
        <w:ind w:right="-176"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748F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624097, Свердловская обл.,</w:t>
            </w:r>
            <w:r w:rsidR="005748F4">
              <w:rPr>
                <w:sz w:val="22"/>
                <w:szCs w:val="22"/>
              </w:rPr>
              <w:t xml:space="preserve"> г. Верхняя Пышма, </w:t>
            </w:r>
            <w:proofErr w:type="spellStart"/>
            <w:r w:rsidR="005748F4">
              <w:rPr>
                <w:sz w:val="22"/>
                <w:szCs w:val="22"/>
              </w:rPr>
              <w:t>пр-кт</w:t>
            </w:r>
            <w:proofErr w:type="spellEnd"/>
            <w:r w:rsidR="005748F4">
              <w:rPr>
                <w:sz w:val="22"/>
                <w:szCs w:val="22"/>
              </w:rPr>
              <w:t xml:space="preserve"> 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293BC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D18D7">
              <w:rPr>
                <w:sz w:val="22"/>
                <w:szCs w:val="22"/>
                <w:u w:val="single"/>
              </w:rPr>
              <w:t xml:space="preserve"> 25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» __</w:t>
            </w:r>
            <w:r w:rsidR="00BD18D7">
              <w:rPr>
                <w:sz w:val="22"/>
                <w:szCs w:val="22"/>
                <w:u w:val="single"/>
              </w:rPr>
              <w:t>апреля</w:t>
            </w:r>
            <w:r w:rsidR="00B07191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="00882913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</w:rPr>
              <w:t xml:space="preserve"> 20 </w:t>
            </w:r>
            <w:r w:rsidR="00BD18D7">
              <w:rPr>
                <w:sz w:val="22"/>
                <w:szCs w:val="22"/>
                <w:u w:val="single"/>
              </w:rPr>
              <w:t>19</w:t>
            </w:r>
            <w:bookmarkStart w:id="0" w:name="_GoBack"/>
            <w:bookmarkEnd w:id="0"/>
            <w:r>
              <w:rPr>
                <w:sz w:val="22"/>
                <w:szCs w:val="22"/>
                <w:u w:val="single"/>
              </w:rPr>
              <w:t xml:space="preserve">  </w:t>
            </w:r>
            <w:r w:rsidR="00452548" w:rsidRPr="009342F2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в 14.00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  <w:tc>
          <w:tcPr>
            <w:tcW w:w="5151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C93AC4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5748F4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EC3F5B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Предметом конкурсного отбора явля</w:t>
      </w:r>
      <w:r w:rsidR="00293BC7">
        <w:rPr>
          <w:sz w:val="22"/>
          <w:szCs w:val="22"/>
        </w:rPr>
        <w:t>ется предварительный отбор участ</w:t>
      </w:r>
      <w:r w:rsidRPr="009342F2">
        <w:rPr>
          <w:sz w:val="22"/>
          <w:szCs w:val="22"/>
        </w:rPr>
        <w:t>нико</w:t>
      </w:r>
      <w:r w:rsidR="00293BC7">
        <w:rPr>
          <w:sz w:val="22"/>
          <w:szCs w:val="22"/>
        </w:rPr>
        <w:t xml:space="preserve">в на </w:t>
      </w:r>
      <w:r w:rsidR="005748F4">
        <w:rPr>
          <w:sz w:val="22"/>
          <w:szCs w:val="22"/>
        </w:rPr>
        <w:t>выполнение работ</w:t>
      </w:r>
      <w:r w:rsidR="005748F4" w:rsidRPr="005748F4">
        <w:rPr>
          <w:sz w:val="22"/>
          <w:szCs w:val="22"/>
        </w:rPr>
        <w:t xml:space="preserve"> по </w:t>
      </w:r>
      <w:r w:rsidR="00BD18D7" w:rsidRPr="00BD18D7">
        <w:rPr>
          <w:sz w:val="22"/>
          <w:szCs w:val="22"/>
        </w:rPr>
        <w:t xml:space="preserve">модернизации системы </w:t>
      </w:r>
      <w:proofErr w:type="spellStart"/>
      <w:r w:rsidR="00BD18D7" w:rsidRPr="00BD18D7">
        <w:rPr>
          <w:sz w:val="22"/>
          <w:szCs w:val="22"/>
        </w:rPr>
        <w:t>газоудаления</w:t>
      </w:r>
      <w:proofErr w:type="spellEnd"/>
      <w:r w:rsidR="00BD18D7" w:rsidRPr="00BD18D7">
        <w:rPr>
          <w:sz w:val="22"/>
          <w:szCs w:val="22"/>
        </w:rPr>
        <w:t xml:space="preserve"> водогрейных котлов №1 и №2 на пр</w:t>
      </w:r>
      <w:r w:rsidR="00BD18D7">
        <w:rPr>
          <w:sz w:val="22"/>
          <w:szCs w:val="22"/>
        </w:rPr>
        <w:t>омышленной площадке АО «ЕЗ ОЦМ»</w:t>
      </w:r>
      <w:r w:rsidR="00EC3F5B">
        <w:rPr>
          <w:sz w:val="22"/>
          <w:szCs w:val="22"/>
        </w:rPr>
        <w:t>.</w:t>
      </w:r>
      <w:r w:rsidR="005748F4" w:rsidRPr="005748F4">
        <w:rPr>
          <w:sz w:val="22"/>
          <w:szCs w:val="22"/>
        </w:rPr>
        <w:t xml:space="preserve"> </w:t>
      </w: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5748F4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5748F4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5748F4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452548" w:rsidRPr="00293BC7" w:rsidRDefault="00293BC7" w:rsidP="00452548">
      <w:pPr>
        <w:ind w:left="4248" w:right="-176" w:firstLine="708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Главный энергетик Никитин А.Н. 8</w:t>
      </w:r>
      <w:r w:rsidR="00660659">
        <w:rPr>
          <w:i/>
          <w:sz w:val="22"/>
          <w:szCs w:val="22"/>
          <w:u w:val="single"/>
        </w:rPr>
        <w:t>9068020555,</w:t>
      </w:r>
    </w:p>
    <w:p w:rsidR="00405F57" w:rsidRDefault="00452548" w:rsidP="00C230F9">
      <w:pPr>
        <w:ind w:left="4956" w:right="-176"/>
      </w:pPr>
      <w:r w:rsidRPr="009342F2">
        <w:rPr>
          <w:i/>
          <w:sz w:val="22"/>
          <w:szCs w:val="22"/>
        </w:rPr>
        <w:t xml:space="preserve"> (должность, Ф.И.О., контактная информация)</w:t>
      </w: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29" w:rsidRDefault="007A2B29" w:rsidP="00452548">
      <w:r>
        <w:separator/>
      </w:r>
    </w:p>
  </w:endnote>
  <w:endnote w:type="continuationSeparator" w:id="0">
    <w:p w:rsidR="007A2B29" w:rsidRDefault="007A2B29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29" w:rsidRDefault="007A2B29" w:rsidP="00452548">
      <w:r>
        <w:separator/>
      </w:r>
    </w:p>
  </w:footnote>
  <w:footnote w:type="continuationSeparator" w:id="0">
    <w:p w:rsidR="007A2B29" w:rsidRDefault="007A2B29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E8"/>
    <w:rsid w:val="000445EE"/>
    <w:rsid w:val="000B40A1"/>
    <w:rsid w:val="00255E50"/>
    <w:rsid w:val="00293BC7"/>
    <w:rsid w:val="0033421C"/>
    <w:rsid w:val="00405F57"/>
    <w:rsid w:val="00452548"/>
    <w:rsid w:val="004804F3"/>
    <w:rsid w:val="004E05F2"/>
    <w:rsid w:val="004E69C7"/>
    <w:rsid w:val="005748F4"/>
    <w:rsid w:val="006551E8"/>
    <w:rsid w:val="00660659"/>
    <w:rsid w:val="00667958"/>
    <w:rsid w:val="0068530D"/>
    <w:rsid w:val="007538B5"/>
    <w:rsid w:val="007A2B29"/>
    <w:rsid w:val="00882913"/>
    <w:rsid w:val="00962A02"/>
    <w:rsid w:val="00A34E09"/>
    <w:rsid w:val="00A806A3"/>
    <w:rsid w:val="00AC391B"/>
    <w:rsid w:val="00B07191"/>
    <w:rsid w:val="00B257E1"/>
    <w:rsid w:val="00B74F0A"/>
    <w:rsid w:val="00BD18D7"/>
    <w:rsid w:val="00C230F9"/>
    <w:rsid w:val="00C93AC4"/>
    <w:rsid w:val="00D15DDA"/>
    <w:rsid w:val="00EC3F5B"/>
    <w:rsid w:val="00F12643"/>
    <w:rsid w:val="00F1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nikitin\Desktop\&#1052;&#1086;&#1080;%20&#1076;&#1086;&#1082;&#1091;&#1084;&#1077;&#1085;&#1090;&#1099;\&#1055;&#1088;&#1080;&#1083;&#1086;&#1078;&#1077;&#1085;&#1080;&#1077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Андрей Николаевич</dc:creator>
  <cp:lastModifiedBy>Никитин Андрей Николаевич</cp:lastModifiedBy>
  <cp:revision>2</cp:revision>
  <dcterms:created xsi:type="dcterms:W3CDTF">2019-04-01T11:19:00Z</dcterms:created>
  <dcterms:modified xsi:type="dcterms:W3CDTF">2019-04-01T11:19:00Z</dcterms:modified>
</cp:coreProperties>
</file>