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F46C12" w:rsidP="00F46C1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F46C12" w:rsidRPr="00F46C12">
              <w:rPr>
                <w:sz w:val="22"/>
                <w:szCs w:val="22"/>
              </w:rPr>
              <w:t>проспект Успенский,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9B145D" w:rsidP="009B145D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«16</w:t>
            </w:r>
            <w:r w:rsidR="00452548" w:rsidRPr="009342F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апреля</w:t>
            </w:r>
            <w:r w:rsidR="00452548" w:rsidRPr="009342F2">
              <w:rPr>
                <w:sz w:val="22"/>
                <w:szCs w:val="22"/>
              </w:rPr>
              <w:t xml:space="preserve"> 20</w:t>
            </w:r>
            <w:r w:rsidR="00405918">
              <w:rPr>
                <w:sz w:val="22"/>
                <w:szCs w:val="22"/>
              </w:rPr>
              <w:t>19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9B145D" w:rsidP="009B145D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</w:t>
            </w:r>
            <w:r w:rsidR="00405918">
              <w:rPr>
                <w:sz w:val="22"/>
                <w:szCs w:val="22"/>
              </w:rPr>
              <w:t>1</w:t>
            </w:r>
            <w:r w:rsidR="00452548" w:rsidRPr="009342F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апре</w:t>
            </w:r>
            <w:r w:rsidR="00405918">
              <w:rPr>
                <w:sz w:val="22"/>
                <w:szCs w:val="22"/>
              </w:rPr>
              <w:t>ля</w:t>
            </w:r>
            <w:r w:rsidR="00452548" w:rsidRPr="009342F2">
              <w:rPr>
                <w:sz w:val="22"/>
                <w:szCs w:val="22"/>
              </w:rPr>
              <w:t xml:space="preserve"> 20</w:t>
            </w:r>
            <w:r w:rsidR="00405918">
              <w:rPr>
                <w:sz w:val="22"/>
                <w:szCs w:val="22"/>
              </w:rPr>
              <w:t>19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0591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F46C12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bookmarkStart w:id="0" w:name="_GoBack"/>
      <w:bookmarkEnd w:id="0"/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F46C12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F46C12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F46C12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05918" w:rsidRDefault="00405918" w:rsidP="00405918">
      <w:pPr>
        <w:ind w:right="-176"/>
        <w:jc w:val="right"/>
        <w:rPr>
          <w:i/>
          <w:sz w:val="22"/>
          <w:szCs w:val="22"/>
        </w:rPr>
      </w:pPr>
    </w:p>
    <w:p w:rsidR="00452548" w:rsidRPr="009342F2" w:rsidRDefault="00405918" w:rsidP="00405918">
      <w:pPr>
        <w:ind w:right="-17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Начальник социально-хозяйственного отдела Наумова Анастасия 311-46-11</w:t>
      </w:r>
    </w:p>
    <w:p w:rsidR="00405F57" w:rsidRDefault="00405F57" w:rsidP="00C230F9">
      <w:pPr>
        <w:ind w:left="4956"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73" w:rsidRDefault="00C20773" w:rsidP="00452548">
      <w:r>
        <w:separator/>
      </w:r>
    </w:p>
  </w:endnote>
  <w:endnote w:type="continuationSeparator" w:id="0">
    <w:p w:rsidR="00C20773" w:rsidRDefault="00C20773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73" w:rsidRDefault="00C20773" w:rsidP="00452548">
      <w:r>
        <w:separator/>
      </w:r>
    </w:p>
  </w:footnote>
  <w:footnote w:type="continuationSeparator" w:id="0">
    <w:p w:rsidR="00C20773" w:rsidRDefault="00C20773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8"/>
    <w:rsid w:val="00405918"/>
    <w:rsid w:val="00405F57"/>
    <w:rsid w:val="00452548"/>
    <w:rsid w:val="004804F3"/>
    <w:rsid w:val="007E3C13"/>
    <w:rsid w:val="00962A02"/>
    <w:rsid w:val="0098450C"/>
    <w:rsid w:val="009B145D"/>
    <w:rsid w:val="00C20773"/>
    <w:rsid w:val="00C230F9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54;&#1073;&#1097;&#1080;&#1081;%20&#1086;&#1090;&#1076;&#1077;&#1083;\&#1044;&#1086;&#1082;&#1091;&#1084;&#1077;&#1085;&#1090;&#1099;%20&#1057;&#1052;&#105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Коротких Инга Мансуровна</cp:lastModifiedBy>
  <cp:revision>3</cp:revision>
  <dcterms:created xsi:type="dcterms:W3CDTF">2019-01-22T04:09:00Z</dcterms:created>
  <dcterms:modified xsi:type="dcterms:W3CDTF">2019-03-27T08:03:00Z</dcterms:modified>
</cp:coreProperties>
</file>