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D15DDA" w:rsidP="00452548">
      <w:pPr>
        <w:ind w:right="-176"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ПРИГЛАШЕНИЕ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9342F2" w:rsidRDefault="005748F4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624097, Свердловская обл.,</w:t>
            </w:r>
            <w:r w:rsidR="005748F4">
              <w:rPr>
                <w:sz w:val="22"/>
                <w:szCs w:val="22"/>
              </w:rPr>
              <w:t xml:space="preserve"> г. Верхняя Пышма, </w:t>
            </w:r>
            <w:proofErr w:type="spellStart"/>
            <w:r w:rsidR="005748F4">
              <w:rPr>
                <w:sz w:val="22"/>
                <w:szCs w:val="22"/>
              </w:rPr>
              <w:t>пр-кт</w:t>
            </w:r>
            <w:proofErr w:type="spellEnd"/>
            <w:r w:rsidR="005748F4">
              <w:rPr>
                <w:sz w:val="22"/>
                <w:szCs w:val="22"/>
              </w:rPr>
              <w:t xml:space="preserve"> 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9342F2" w:rsidRDefault="00293BC7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257E1">
              <w:rPr>
                <w:sz w:val="22"/>
                <w:szCs w:val="22"/>
                <w:u w:val="single"/>
              </w:rPr>
              <w:t xml:space="preserve"> 04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» __</w:t>
            </w:r>
            <w:r w:rsidR="006B5E57">
              <w:rPr>
                <w:sz w:val="22"/>
                <w:szCs w:val="22"/>
                <w:u w:val="single"/>
              </w:rPr>
              <w:t>апреля</w:t>
            </w:r>
            <w:r w:rsidR="00B07191">
              <w:rPr>
                <w:sz w:val="22"/>
                <w:szCs w:val="22"/>
                <w:u w:val="single"/>
              </w:rPr>
              <w:t xml:space="preserve">   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 w:rsidR="00882913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</w:rPr>
              <w:t xml:space="preserve"> 20 </w:t>
            </w:r>
            <w:r w:rsidR="006B5E57">
              <w:rPr>
                <w:sz w:val="22"/>
                <w:szCs w:val="22"/>
                <w:u w:val="single"/>
              </w:rPr>
              <w:t>19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="00452548" w:rsidRPr="009342F2">
              <w:rPr>
                <w:sz w:val="22"/>
                <w:szCs w:val="22"/>
              </w:rPr>
              <w:t xml:space="preserve"> года</w:t>
            </w:r>
            <w:r>
              <w:rPr>
                <w:sz w:val="22"/>
                <w:szCs w:val="22"/>
              </w:rPr>
              <w:t xml:space="preserve"> в 14.00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</w:p>
        </w:tc>
        <w:tc>
          <w:tcPr>
            <w:tcW w:w="5151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9342F2" w:rsidRDefault="00C93AC4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</w:t>
      </w:r>
      <w:r w:rsidR="005748F4">
        <w:rPr>
          <w:i/>
          <w:sz w:val="22"/>
          <w:szCs w:val="22"/>
        </w:rPr>
        <w:t xml:space="preserve">тся внутренним локальным актом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EC3F5B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Предметом конкурсного отбора явля</w:t>
      </w:r>
      <w:r w:rsidR="00293BC7">
        <w:rPr>
          <w:sz w:val="22"/>
          <w:szCs w:val="22"/>
        </w:rPr>
        <w:t>ется предварительный отбор участ</w:t>
      </w:r>
      <w:r w:rsidRPr="009342F2">
        <w:rPr>
          <w:sz w:val="22"/>
          <w:szCs w:val="22"/>
        </w:rPr>
        <w:t>нико</w:t>
      </w:r>
      <w:r w:rsidR="00293BC7">
        <w:rPr>
          <w:sz w:val="22"/>
          <w:szCs w:val="22"/>
        </w:rPr>
        <w:t xml:space="preserve">в на </w:t>
      </w:r>
      <w:r w:rsidR="005748F4">
        <w:rPr>
          <w:sz w:val="22"/>
          <w:szCs w:val="22"/>
        </w:rPr>
        <w:t>выполнение работ</w:t>
      </w:r>
      <w:r w:rsidR="005748F4" w:rsidRPr="005748F4">
        <w:rPr>
          <w:sz w:val="22"/>
          <w:szCs w:val="22"/>
        </w:rPr>
        <w:t xml:space="preserve"> по </w:t>
      </w:r>
      <w:r w:rsidR="00EC3F5B">
        <w:rPr>
          <w:sz w:val="22"/>
          <w:szCs w:val="22"/>
        </w:rPr>
        <w:t xml:space="preserve">реконструкции </w:t>
      </w:r>
      <w:r w:rsidR="006B5E57">
        <w:rPr>
          <w:sz w:val="22"/>
          <w:szCs w:val="22"/>
        </w:rPr>
        <w:t>2КТП-630</w:t>
      </w:r>
      <w:r w:rsidR="00D25E48">
        <w:rPr>
          <w:sz w:val="22"/>
          <w:szCs w:val="22"/>
        </w:rPr>
        <w:t xml:space="preserve"> </w:t>
      </w:r>
      <w:bookmarkStart w:id="0" w:name="_GoBack"/>
      <w:bookmarkEnd w:id="0"/>
      <w:r w:rsidR="006B5E57">
        <w:rPr>
          <w:sz w:val="22"/>
          <w:szCs w:val="22"/>
        </w:rPr>
        <w:t>УЗ</w:t>
      </w:r>
      <w:r w:rsidR="00EC3F5B" w:rsidRPr="00EC3F5B">
        <w:rPr>
          <w:sz w:val="22"/>
          <w:szCs w:val="22"/>
        </w:rPr>
        <w:t xml:space="preserve"> РУ 6/0,4 Т</w:t>
      </w:r>
      <w:r w:rsidR="006B5E57">
        <w:rPr>
          <w:sz w:val="22"/>
          <w:szCs w:val="22"/>
        </w:rPr>
        <w:t>П № 7</w:t>
      </w:r>
      <w:r w:rsidR="00EC3F5B">
        <w:rPr>
          <w:sz w:val="22"/>
          <w:szCs w:val="22"/>
        </w:rPr>
        <w:t xml:space="preserve"> внешнего электроснабжения п</w:t>
      </w:r>
      <w:r w:rsidR="00EC3F5B" w:rsidRPr="00EC3F5B">
        <w:rPr>
          <w:sz w:val="22"/>
          <w:szCs w:val="22"/>
        </w:rPr>
        <w:t>отребителей АО «ЕЗ ОЦМ»</w:t>
      </w:r>
      <w:r w:rsidR="00EC3F5B">
        <w:rPr>
          <w:sz w:val="22"/>
          <w:szCs w:val="22"/>
        </w:rPr>
        <w:t>.</w:t>
      </w:r>
      <w:r w:rsidR="005748F4" w:rsidRPr="005748F4">
        <w:rPr>
          <w:sz w:val="22"/>
          <w:szCs w:val="22"/>
        </w:rPr>
        <w:t xml:space="preserve"> </w:t>
      </w:r>
      <w:r w:rsidRPr="009342F2">
        <w:rPr>
          <w:sz w:val="22"/>
          <w:szCs w:val="22"/>
        </w:rPr>
        <w:t>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5748F4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</w:t>
      </w:r>
      <w:r w:rsidR="005748F4">
        <w:rPr>
          <w:i/>
          <w:sz w:val="22"/>
          <w:szCs w:val="22"/>
        </w:rPr>
        <w:t xml:space="preserve">ние только для должностных лиц </w:t>
      </w:r>
      <w:r w:rsidRPr="009342F2">
        <w:rPr>
          <w:i/>
          <w:sz w:val="22"/>
          <w:szCs w:val="22"/>
        </w:rPr>
        <w:t>АО «ЕЗ ОЦМ», а решение Конкурсной комиссии носит рекомендательный характер и принимается во внимание лицами, уполномоченны</w:t>
      </w:r>
      <w:r w:rsidR="005748F4">
        <w:rPr>
          <w:i/>
          <w:sz w:val="22"/>
          <w:szCs w:val="22"/>
        </w:rPr>
        <w:t xml:space="preserve">ми заключать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452548" w:rsidRPr="00293BC7" w:rsidRDefault="00293BC7" w:rsidP="00452548">
      <w:pPr>
        <w:ind w:left="4248" w:right="-176" w:firstLine="708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Главный энергетик Никитин А.Н. 8</w:t>
      </w:r>
      <w:r w:rsidR="00660659">
        <w:rPr>
          <w:i/>
          <w:sz w:val="22"/>
          <w:szCs w:val="22"/>
          <w:u w:val="single"/>
        </w:rPr>
        <w:t>9068020555,</w:t>
      </w:r>
    </w:p>
    <w:p w:rsidR="00405F57" w:rsidRDefault="00452548" w:rsidP="00C230F9">
      <w:pPr>
        <w:ind w:left="4956" w:right="-176"/>
      </w:pPr>
      <w:r w:rsidRPr="009342F2">
        <w:rPr>
          <w:i/>
          <w:sz w:val="22"/>
          <w:szCs w:val="22"/>
        </w:rPr>
        <w:t xml:space="preserve"> (должность, Ф.И.О., контактная информация)</w:t>
      </w:r>
    </w:p>
    <w:sectPr w:rsidR="00405F57" w:rsidSect="00C230F9">
      <w:headerReference w:type="default" r:id="rId8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BA" w:rsidRDefault="00A773BA" w:rsidP="00452548">
      <w:r>
        <w:separator/>
      </w:r>
    </w:p>
  </w:endnote>
  <w:endnote w:type="continuationSeparator" w:id="0">
    <w:p w:rsidR="00A773BA" w:rsidRDefault="00A773BA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BA" w:rsidRDefault="00A773BA" w:rsidP="00452548">
      <w:r>
        <w:separator/>
      </w:r>
    </w:p>
  </w:footnote>
  <w:footnote w:type="continuationSeparator" w:id="0">
    <w:p w:rsidR="00A773BA" w:rsidRDefault="00A773BA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E8"/>
    <w:rsid w:val="000445EE"/>
    <w:rsid w:val="000B40A1"/>
    <w:rsid w:val="00255E50"/>
    <w:rsid w:val="00293BC7"/>
    <w:rsid w:val="0033421C"/>
    <w:rsid w:val="00405F57"/>
    <w:rsid w:val="00452548"/>
    <w:rsid w:val="004804F3"/>
    <w:rsid w:val="004E05F2"/>
    <w:rsid w:val="004E69C7"/>
    <w:rsid w:val="005748F4"/>
    <w:rsid w:val="006551E8"/>
    <w:rsid w:val="00660659"/>
    <w:rsid w:val="00667958"/>
    <w:rsid w:val="0068530D"/>
    <w:rsid w:val="006B5E57"/>
    <w:rsid w:val="007538B5"/>
    <w:rsid w:val="00882913"/>
    <w:rsid w:val="00962A02"/>
    <w:rsid w:val="00A34E09"/>
    <w:rsid w:val="00A773BA"/>
    <w:rsid w:val="00A806A3"/>
    <w:rsid w:val="00AC391B"/>
    <w:rsid w:val="00B07191"/>
    <w:rsid w:val="00B257E1"/>
    <w:rsid w:val="00B74F0A"/>
    <w:rsid w:val="00C230F9"/>
    <w:rsid w:val="00C93AC4"/>
    <w:rsid w:val="00D15DDA"/>
    <w:rsid w:val="00D25E48"/>
    <w:rsid w:val="00EC3F5B"/>
    <w:rsid w:val="00F12643"/>
    <w:rsid w:val="00F1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nikitin\Desktop\&#1052;&#1086;&#1080;%20&#1076;&#1086;&#1082;&#1091;&#1084;&#1077;&#1085;&#1090;&#1099;\&#1055;&#1088;&#1080;&#1083;&#1086;&#1078;&#1077;&#1085;&#1080;&#1077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2</Template>
  <TotalTime>2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Андрей Николаевич</dc:creator>
  <cp:lastModifiedBy>Никитин Андрей Николаевич</cp:lastModifiedBy>
  <cp:revision>4</cp:revision>
  <dcterms:created xsi:type="dcterms:W3CDTF">2019-03-11T08:39:00Z</dcterms:created>
  <dcterms:modified xsi:type="dcterms:W3CDTF">2019-03-11T08:47:00Z</dcterms:modified>
</cp:coreProperties>
</file>