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C06A1F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C06A1F">
        <w:rPr>
          <w:b/>
          <w:sz w:val="22"/>
          <w:szCs w:val="22"/>
        </w:rPr>
        <w:t>ПРИГЛАШЕНИЕ</w:t>
      </w:r>
    </w:p>
    <w:p w:rsidR="00452548" w:rsidRPr="00F65B87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C06A1F">
        <w:rPr>
          <w:b/>
          <w:sz w:val="22"/>
          <w:szCs w:val="22"/>
        </w:rPr>
        <w:t>к участию в конкурсном отборе (тендере</w:t>
      </w:r>
      <w:r w:rsidRPr="00F65B87">
        <w:rPr>
          <w:b/>
          <w:sz w:val="22"/>
          <w:szCs w:val="22"/>
        </w:rPr>
        <w:t>)</w:t>
      </w:r>
      <w:r w:rsidR="00F65B87" w:rsidRPr="00F65B87">
        <w:rPr>
          <w:b/>
          <w:sz w:val="22"/>
          <w:szCs w:val="22"/>
        </w:rPr>
        <w:t xml:space="preserve"> </w:t>
      </w:r>
      <w:r w:rsidR="00F65B87" w:rsidRPr="00F65B87">
        <w:rPr>
          <w:b/>
          <w:sz w:val="22"/>
          <w:szCs w:val="22"/>
        </w:rPr>
        <w:t>на приобретение анализатора кислорода</w:t>
      </w:r>
    </w:p>
    <w:p w:rsidR="00452548" w:rsidRPr="00F65B87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F65B87" w:rsidTr="00F65B87">
        <w:tc>
          <w:tcPr>
            <w:tcW w:w="5057" w:type="dxa"/>
          </w:tcPr>
          <w:p w:rsidR="00452548" w:rsidRPr="00F65B87" w:rsidRDefault="00452548" w:rsidP="00962A02">
            <w:pPr>
              <w:ind w:right="-176"/>
              <w:rPr>
                <w:sz w:val="22"/>
                <w:szCs w:val="22"/>
              </w:rPr>
            </w:pPr>
            <w:r w:rsidRPr="00F65B87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796" w:type="dxa"/>
          </w:tcPr>
          <w:p w:rsidR="00452548" w:rsidRPr="00F65B87" w:rsidRDefault="00EC09C2" w:rsidP="00962A02">
            <w:pPr>
              <w:ind w:right="-176"/>
              <w:rPr>
                <w:sz w:val="22"/>
                <w:szCs w:val="22"/>
              </w:rPr>
            </w:pPr>
            <w:r w:rsidRPr="00F65B87">
              <w:rPr>
                <w:sz w:val="22"/>
                <w:szCs w:val="22"/>
              </w:rPr>
              <w:t>А</w:t>
            </w:r>
            <w:r w:rsidR="00452548" w:rsidRPr="00F65B87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F65B87" w:rsidTr="00F65B87">
        <w:tc>
          <w:tcPr>
            <w:tcW w:w="5057" w:type="dxa"/>
          </w:tcPr>
          <w:p w:rsidR="00452548" w:rsidRPr="00F65B87" w:rsidRDefault="00452548" w:rsidP="00962A02">
            <w:pPr>
              <w:ind w:right="-176"/>
              <w:rPr>
                <w:sz w:val="22"/>
                <w:szCs w:val="22"/>
              </w:rPr>
            </w:pPr>
            <w:r w:rsidRPr="00F65B87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796" w:type="dxa"/>
          </w:tcPr>
          <w:p w:rsidR="00452548" w:rsidRPr="00F65B87" w:rsidRDefault="00452548" w:rsidP="00962A02">
            <w:pPr>
              <w:ind w:right="-176"/>
              <w:rPr>
                <w:sz w:val="22"/>
                <w:szCs w:val="22"/>
              </w:rPr>
            </w:pPr>
            <w:r w:rsidRPr="00F65B87">
              <w:rPr>
                <w:sz w:val="22"/>
                <w:szCs w:val="22"/>
              </w:rPr>
              <w:t xml:space="preserve">624097, Свердловская обл., </w:t>
            </w:r>
            <w:r w:rsidR="00EC09C2" w:rsidRPr="00F65B87">
              <w:rPr>
                <w:sz w:val="22"/>
                <w:szCs w:val="22"/>
              </w:rPr>
              <w:t>г. Верхняя Пышма, проспект Успенский</w:t>
            </w:r>
            <w:r w:rsidRPr="00F65B87">
              <w:rPr>
                <w:sz w:val="22"/>
                <w:szCs w:val="22"/>
              </w:rPr>
              <w:t>, 131</w:t>
            </w:r>
          </w:p>
        </w:tc>
      </w:tr>
      <w:tr w:rsidR="00F65B87" w:rsidRPr="00F65B87" w:rsidTr="00F65B87">
        <w:tc>
          <w:tcPr>
            <w:tcW w:w="5057" w:type="dxa"/>
          </w:tcPr>
          <w:p w:rsidR="00F65B87" w:rsidRPr="00F65B87" w:rsidRDefault="00F65B87" w:rsidP="00962A02">
            <w:pPr>
              <w:ind w:right="-176"/>
              <w:rPr>
                <w:sz w:val="22"/>
                <w:szCs w:val="22"/>
              </w:rPr>
            </w:pPr>
            <w:r w:rsidRPr="00F65B87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796" w:type="dxa"/>
          </w:tcPr>
          <w:p w:rsidR="00F65B87" w:rsidRPr="00F65B87" w:rsidRDefault="00F65B87" w:rsidP="000C2189">
            <w:pPr>
              <w:ind w:right="-176"/>
              <w:rPr>
                <w:sz w:val="22"/>
                <w:szCs w:val="22"/>
              </w:rPr>
            </w:pPr>
            <w:r w:rsidRPr="00F65B87">
              <w:rPr>
                <w:sz w:val="22"/>
                <w:szCs w:val="22"/>
              </w:rPr>
              <w:t xml:space="preserve">« 26 » </w:t>
            </w:r>
            <w:r w:rsidRPr="00F65B87">
              <w:rPr>
                <w:sz w:val="22"/>
                <w:szCs w:val="22"/>
                <w:u w:val="single"/>
              </w:rPr>
              <w:t xml:space="preserve">  февраля   </w:t>
            </w:r>
            <w:r w:rsidRPr="00F65B87">
              <w:rPr>
                <w:sz w:val="22"/>
                <w:szCs w:val="22"/>
              </w:rPr>
              <w:t xml:space="preserve">20 </w:t>
            </w:r>
            <w:r w:rsidRPr="00F65B87">
              <w:rPr>
                <w:sz w:val="22"/>
                <w:szCs w:val="22"/>
                <w:u w:val="single"/>
              </w:rPr>
              <w:t xml:space="preserve"> 19</w:t>
            </w:r>
            <w:r w:rsidRPr="00F65B87">
              <w:rPr>
                <w:sz w:val="22"/>
                <w:szCs w:val="22"/>
              </w:rPr>
              <w:t xml:space="preserve">  года</w:t>
            </w:r>
          </w:p>
        </w:tc>
      </w:tr>
      <w:tr w:rsidR="00F65B87" w:rsidRPr="00F65B87" w:rsidTr="00F65B87">
        <w:tc>
          <w:tcPr>
            <w:tcW w:w="5057" w:type="dxa"/>
          </w:tcPr>
          <w:p w:rsidR="00F65B87" w:rsidRPr="00F65B87" w:rsidRDefault="00F65B87" w:rsidP="00962A02">
            <w:pPr>
              <w:ind w:right="-176"/>
              <w:rPr>
                <w:sz w:val="22"/>
                <w:szCs w:val="22"/>
              </w:rPr>
            </w:pPr>
            <w:r w:rsidRPr="00F65B87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796" w:type="dxa"/>
          </w:tcPr>
          <w:p w:rsidR="00F65B87" w:rsidRPr="00F65B87" w:rsidRDefault="00F65B87" w:rsidP="000C2189">
            <w:pPr>
              <w:ind w:right="-176"/>
              <w:rPr>
                <w:sz w:val="22"/>
                <w:szCs w:val="22"/>
              </w:rPr>
            </w:pPr>
            <w:r w:rsidRPr="00F65B87">
              <w:rPr>
                <w:sz w:val="22"/>
                <w:szCs w:val="22"/>
              </w:rPr>
              <w:t xml:space="preserve">« 12 » </w:t>
            </w:r>
            <w:r w:rsidRPr="00F65B87">
              <w:rPr>
                <w:sz w:val="22"/>
                <w:szCs w:val="22"/>
                <w:u w:val="single"/>
              </w:rPr>
              <w:t xml:space="preserve">  февраля   </w:t>
            </w:r>
            <w:r w:rsidRPr="00F65B87">
              <w:rPr>
                <w:sz w:val="22"/>
                <w:szCs w:val="22"/>
              </w:rPr>
              <w:t xml:space="preserve">20 </w:t>
            </w:r>
            <w:r w:rsidRPr="00F65B87">
              <w:rPr>
                <w:sz w:val="22"/>
                <w:szCs w:val="22"/>
                <w:u w:val="single"/>
              </w:rPr>
              <w:t xml:space="preserve"> 19  </w:t>
            </w:r>
            <w:r w:rsidRPr="00F65B87">
              <w:rPr>
                <w:sz w:val="22"/>
                <w:szCs w:val="22"/>
              </w:rPr>
              <w:t>года</w:t>
            </w:r>
          </w:p>
        </w:tc>
      </w:tr>
      <w:tr w:rsidR="00452548" w:rsidRPr="00C06A1F" w:rsidTr="00F65B87">
        <w:tc>
          <w:tcPr>
            <w:tcW w:w="5057" w:type="dxa"/>
          </w:tcPr>
          <w:p w:rsidR="00452548" w:rsidRPr="00F65B87" w:rsidRDefault="00452548" w:rsidP="00962A02">
            <w:pPr>
              <w:ind w:right="-176"/>
              <w:rPr>
                <w:sz w:val="22"/>
                <w:szCs w:val="22"/>
              </w:rPr>
            </w:pPr>
            <w:r w:rsidRPr="00F65B87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796" w:type="dxa"/>
          </w:tcPr>
          <w:p w:rsidR="00452548" w:rsidRPr="00C06A1F" w:rsidRDefault="00452548" w:rsidP="00F65B87">
            <w:pPr>
              <w:ind w:right="-176"/>
              <w:rPr>
                <w:sz w:val="22"/>
                <w:szCs w:val="22"/>
              </w:rPr>
            </w:pPr>
            <w:r w:rsidRPr="00F65B87">
              <w:rPr>
                <w:sz w:val="22"/>
                <w:szCs w:val="22"/>
              </w:rPr>
              <w:t>очная</w:t>
            </w:r>
          </w:p>
        </w:tc>
      </w:tr>
    </w:tbl>
    <w:p w:rsidR="00452548" w:rsidRPr="00C06A1F" w:rsidRDefault="00452548" w:rsidP="00452548">
      <w:pPr>
        <w:ind w:right="-176"/>
        <w:rPr>
          <w:i/>
          <w:sz w:val="22"/>
          <w:szCs w:val="22"/>
        </w:rPr>
      </w:pPr>
    </w:p>
    <w:p w:rsidR="00452548" w:rsidRPr="00C06A1F" w:rsidRDefault="00452548" w:rsidP="00452548">
      <w:pPr>
        <w:ind w:right="-176"/>
        <w:rPr>
          <w:i/>
          <w:sz w:val="22"/>
          <w:szCs w:val="22"/>
        </w:rPr>
      </w:pPr>
      <w:r w:rsidRPr="00C06A1F">
        <w:rPr>
          <w:i/>
          <w:sz w:val="22"/>
          <w:szCs w:val="22"/>
        </w:rPr>
        <w:t>Состав Конкурсной комиссии определяется внутренним лока</w:t>
      </w:r>
      <w:r w:rsidR="00A152E6" w:rsidRPr="00C06A1F">
        <w:rPr>
          <w:i/>
          <w:sz w:val="22"/>
          <w:szCs w:val="22"/>
        </w:rPr>
        <w:t xml:space="preserve">льным актом </w:t>
      </w:r>
      <w:r w:rsidRPr="00C06A1F">
        <w:rPr>
          <w:i/>
          <w:sz w:val="22"/>
          <w:szCs w:val="22"/>
        </w:rPr>
        <w:t>АО «ЕЗ ОЦМ».</w:t>
      </w:r>
    </w:p>
    <w:p w:rsidR="00452548" w:rsidRPr="00C06A1F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C06A1F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C06A1F" w:rsidRDefault="00452548" w:rsidP="00452548">
      <w:pPr>
        <w:ind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C06A1F" w:rsidRDefault="00452548" w:rsidP="00452548">
      <w:pPr>
        <w:ind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Для участия в конкурсе необходимо оформить и предоставить</w:t>
      </w:r>
      <w:bookmarkStart w:id="0" w:name="_GoBack"/>
      <w:bookmarkEnd w:id="0"/>
      <w:r w:rsidRPr="00C06A1F">
        <w:rPr>
          <w:sz w:val="22"/>
          <w:szCs w:val="22"/>
        </w:rPr>
        <w:t xml:space="preserve"> конкурсное предложение (оформляется в свободной форме). Требования к конкурсному предложению</w:t>
      </w:r>
      <w:r w:rsidR="001456E1" w:rsidRPr="00C06A1F">
        <w:rPr>
          <w:sz w:val="22"/>
          <w:szCs w:val="22"/>
        </w:rPr>
        <w:t xml:space="preserve"> (техническое задание)</w:t>
      </w:r>
      <w:r w:rsidRPr="00C06A1F">
        <w:rPr>
          <w:sz w:val="22"/>
          <w:szCs w:val="22"/>
        </w:rPr>
        <w:t xml:space="preserve"> </w:t>
      </w:r>
      <w:r w:rsidRPr="00C06A1F">
        <w:rPr>
          <w:sz w:val="22"/>
          <w:szCs w:val="22"/>
          <w:u w:val="single"/>
        </w:rPr>
        <w:t>см. на обороте</w:t>
      </w:r>
      <w:r w:rsidRPr="00C06A1F">
        <w:rPr>
          <w:sz w:val="22"/>
          <w:szCs w:val="22"/>
        </w:rPr>
        <w:t>. Претендент обязан представить следующие документы: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копии баланса (</w:t>
      </w:r>
      <w:r w:rsidRPr="00C06A1F">
        <w:rPr>
          <w:i/>
          <w:sz w:val="22"/>
          <w:szCs w:val="22"/>
        </w:rPr>
        <w:t>на последнюю отчетную дату</w:t>
      </w:r>
      <w:r w:rsidRPr="00C06A1F">
        <w:rPr>
          <w:sz w:val="22"/>
          <w:szCs w:val="22"/>
        </w:rPr>
        <w:t>);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анкету участника (</w:t>
      </w:r>
      <w:r w:rsidRPr="00C06A1F">
        <w:rPr>
          <w:i/>
          <w:sz w:val="22"/>
          <w:szCs w:val="22"/>
        </w:rPr>
        <w:t>прилагается</w:t>
      </w:r>
      <w:r w:rsidRPr="00C06A1F">
        <w:rPr>
          <w:sz w:val="22"/>
          <w:szCs w:val="22"/>
        </w:rPr>
        <w:t>).</w:t>
      </w:r>
    </w:p>
    <w:p w:rsidR="00452548" w:rsidRPr="00C06A1F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C06A1F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C06A1F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C06A1F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C06A1F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C06A1F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3421AE" w:rsidRPr="00C06A1F">
        <w:rPr>
          <w:i/>
          <w:sz w:val="22"/>
          <w:szCs w:val="22"/>
        </w:rPr>
        <w:t xml:space="preserve">жданским законодательством РФ. </w:t>
      </w:r>
      <w:r w:rsidRPr="00C06A1F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3421AE" w:rsidRPr="00C06A1F">
        <w:rPr>
          <w:i/>
          <w:sz w:val="22"/>
          <w:szCs w:val="22"/>
        </w:rPr>
        <w:t xml:space="preserve">ние только для должностных лиц </w:t>
      </w:r>
      <w:r w:rsidRPr="00C06A1F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3421AE" w:rsidRPr="00C06A1F">
        <w:rPr>
          <w:i/>
          <w:sz w:val="22"/>
          <w:szCs w:val="22"/>
        </w:rPr>
        <w:t xml:space="preserve"> договоры от имени </w:t>
      </w:r>
      <w:r w:rsidRPr="00C06A1F">
        <w:rPr>
          <w:i/>
          <w:sz w:val="22"/>
          <w:szCs w:val="22"/>
        </w:rPr>
        <w:t>АО «ЕЗ ОЦМ».</w:t>
      </w:r>
    </w:p>
    <w:p w:rsidR="00452548" w:rsidRPr="00C06A1F" w:rsidRDefault="00452548" w:rsidP="00452548">
      <w:pPr>
        <w:ind w:right="-176" w:firstLine="360"/>
        <w:rPr>
          <w:sz w:val="22"/>
          <w:szCs w:val="22"/>
        </w:rPr>
      </w:pPr>
      <w:r w:rsidRPr="00C06A1F">
        <w:rPr>
          <w:sz w:val="22"/>
          <w:szCs w:val="22"/>
        </w:rPr>
        <w:t>Председатель Конкурсной комиссии</w:t>
      </w:r>
      <w:r w:rsidRPr="00C06A1F">
        <w:rPr>
          <w:sz w:val="22"/>
          <w:szCs w:val="22"/>
        </w:rPr>
        <w:tab/>
        <w:t xml:space="preserve"> ________________________________</w:t>
      </w:r>
    </w:p>
    <w:p w:rsidR="00452548" w:rsidRPr="00C06A1F" w:rsidRDefault="00452548" w:rsidP="00452548">
      <w:pPr>
        <w:ind w:right="-176" w:firstLine="360"/>
        <w:rPr>
          <w:i/>
          <w:sz w:val="22"/>
          <w:szCs w:val="22"/>
        </w:rPr>
      </w:pPr>
      <w:r w:rsidRPr="00C06A1F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Default="00452548" w:rsidP="00452548">
      <w:pPr>
        <w:ind w:right="-176" w:firstLine="360"/>
        <w:rPr>
          <w:i/>
          <w:sz w:val="22"/>
          <w:szCs w:val="22"/>
        </w:rPr>
      </w:pPr>
      <w:r w:rsidRPr="00C06A1F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65B87" w:rsidRDefault="00F65B87" w:rsidP="00F65B87">
      <w:pPr>
        <w:ind w:left="360" w:right="-176"/>
        <w:jc w:val="both"/>
        <w:rPr>
          <w:sz w:val="22"/>
          <w:szCs w:val="22"/>
        </w:rPr>
      </w:pPr>
      <w:r w:rsidRPr="00C66360">
        <w:rPr>
          <w:sz w:val="22"/>
          <w:szCs w:val="22"/>
        </w:rPr>
        <w:t xml:space="preserve">Начальник ЛСА ЦАЛ АО «ЕЗ ОЦМ» Климова Наталья Александровна </w:t>
      </w:r>
    </w:p>
    <w:p w:rsidR="00F65B87" w:rsidRPr="00C66360" w:rsidRDefault="00F65B87" w:rsidP="00F65B87">
      <w:pPr>
        <w:ind w:left="360" w:right="-176"/>
        <w:jc w:val="both"/>
        <w:rPr>
          <w:sz w:val="22"/>
          <w:szCs w:val="22"/>
        </w:rPr>
      </w:pPr>
      <w:r w:rsidRPr="00C66360">
        <w:rPr>
          <w:sz w:val="22"/>
          <w:szCs w:val="22"/>
        </w:rPr>
        <w:t xml:space="preserve">(343) 311-46-44, </w:t>
      </w:r>
      <w:hyperlink r:id="rId8" w:history="1">
        <w:r w:rsidRPr="00F65B87">
          <w:t>n.klimova@ezocm.ru</w:t>
        </w:r>
      </w:hyperlink>
    </w:p>
    <w:p w:rsidR="00F65B87" w:rsidRDefault="00F65B87" w:rsidP="00F65B87">
      <w:pPr>
        <w:ind w:left="360" w:right="-176"/>
        <w:jc w:val="both"/>
        <w:rPr>
          <w:sz w:val="22"/>
          <w:szCs w:val="22"/>
        </w:rPr>
      </w:pPr>
      <w:r w:rsidRPr="00C66360">
        <w:rPr>
          <w:sz w:val="22"/>
          <w:szCs w:val="22"/>
        </w:rPr>
        <w:t>Начальник ЦАЛ АО «ЕЗ ОЦМ» Лисиенко Мария Дмитриевна</w:t>
      </w:r>
    </w:p>
    <w:p w:rsidR="00F65B87" w:rsidRPr="00C66360" w:rsidRDefault="00F65B87" w:rsidP="00F65B87">
      <w:pPr>
        <w:ind w:left="360" w:right="-176"/>
        <w:jc w:val="both"/>
        <w:rPr>
          <w:sz w:val="22"/>
          <w:szCs w:val="22"/>
        </w:rPr>
      </w:pPr>
      <w:r w:rsidRPr="00C66360">
        <w:rPr>
          <w:sz w:val="22"/>
          <w:szCs w:val="22"/>
        </w:rPr>
        <w:t xml:space="preserve">+7967-856-97-52, (343) 311-46-59, </w:t>
      </w:r>
      <w:hyperlink r:id="rId9" w:history="1">
        <w:r w:rsidRPr="00F65B87">
          <w:t>m.lisienko@ezocm.ru</w:t>
        </w:r>
      </w:hyperlink>
    </w:p>
    <w:p w:rsidR="00452548" w:rsidRPr="00C06A1F" w:rsidRDefault="00452548" w:rsidP="00452548">
      <w:pPr>
        <w:ind w:left="4248" w:right="-176" w:firstLine="708"/>
        <w:rPr>
          <w:i/>
          <w:sz w:val="22"/>
          <w:szCs w:val="22"/>
        </w:rPr>
      </w:pPr>
      <w:r w:rsidRPr="00C06A1F">
        <w:rPr>
          <w:i/>
          <w:sz w:val="22"/>
          <w:szCs w:val="22"/>
        </w:rPr>
        <w:t xml:space="preserve"> ___________________________________________</w:t>
      </w:r>
    </w:p>
    <w:p w:rsidR="00405F57" w:rsidRDefault="00452548" w:rsidP="00C230F9">
      <w:pPr>
        <w:ind w:left="4956" w:right="-176"/>
      </w:pPr>
      <w:r w:rsidRPr="00C06A1F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10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96" w:rsidRDefault="00006896" w:rsidP="00452548">
      <w:r>
        <w:separator/>
      </w:r>
    </w:p>
  </w:endnote>
  <w:endnote w:type="continuationSeparator" w:id="0">
    <w:p w:rsidR="00006896" w:rsidRDefault="00006896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96" w:rsidRDefault="00006896" w:rsidP="00452548">
      <w:r>
        <w:separator/>
      </w:r>
    </w:p>
  </w:footnote>
  <w:footnote w:type="continuationSeparator" w:id="0">
    <w:p w:rsidR="00006896" w:rsidRDefault="00006896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87"/>
    <w:rsid w:val="00006896"/>
    <w:rsid w:val="001456E1"/>
    <w:rsid w:val="003421AE"/>
    <w:rsid w:val="003B6A8C"/>
    <w:rsid w:val="00405F57"/>
    <w:rsid w:val="00452548"/>
    <w:rsid w:val="004804F3"/>
    <w:rsid w:val="007A0E3D"/>
    <w:rsid w:val="008806AE"/>
    <w:rsid w:val="00903C7F"/>
    <w:rsid w:val="00962A02"/>
    <w:rsid w:val="00995273"/>
    <w:rsid w:val="009A3D28"/>
    <w:rsid w:val="009C5292"/>
    <w:rsid w:val="00A152E6"/>
    <w:rsid w:val="00AF33F2"/>
    <w:rsid w:val="00C0457C"/>
    <w:rsid w:val="00C06A1F"/>
    <w:rsid w:val="00C230F9"/>
    <w:rsid w:val="00EC09C2"/>
    <w:rsid w:val="00F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rsid w:val="00F65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rsid w:val="00F65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limov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lisienko@ezoc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57;&#1058;&#1040;&#1053;&#1044;&#1040;&#1056;&#1058;&#1067;\&#1040;&#1090;&#1083;&#1072;&#1089;%20&#1073;&#1083;&#1072;&#1085;&#1082;&#1086;&#1074;\&#1041;&#1083;&#1072;&#1085;&#1082;&#1080;%20&#1076;&#1083;&#1103;%20&#1090;&#1077;&#1085;&#1076;&#1077;&#1088;&#1072;\&#1055;&#1088;&#1080;&#1083;&#1086;&#1078;&#1077;&#1085;&#1080;&#1077;%202%20&#1055;&#1088;&#1080;&#1075;&#1083;&#1072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Приглашение</Template>
  <TotalTime>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Лисиенко Мария Дмитриевна</dc:creator>
  <cp:lastModifiedBy>Лисиенко Мария Дмитриевна</cp:lastModifiedBy>
  <cp:revision>1</cp:revision>
  <dcterms:created xsi:type="dcterms:W3CDTF">2019-01-24T03:25:00Z</dcterms:created>
  <dcterms:modified xsi:type="dcterms:W3CDTF">2019-01-24T03:29:00Z</dcterms:modified>
</cp:coreProperties>
</file>