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46761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4676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46761">
              <w:rPr>
                <w:sz w:val="22"/>
                <w:szCs w:val="22"/>
              </w:rPr>
              <w:t>пр.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05918" w:rsidP="00405918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«05</w:t>
            </w:r>
            <w:r w:rsidR="00452548" w:rsidRPr="009342F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февраля</w:t>
            </w:r>
            <w:r w:rsidR="00452548"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19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05918" w:rsidP="00405918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«01</w:t>
            </w:r>
            <w:r w:rsidR="00452548" w:rsidRPr="009342F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февраля</w:t>
            </w:r>
            <w:r w:rsidR="00452548"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19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0591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46761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46761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46761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</w:t>
      </w:r>
      <w:bookmarkStart w:id="0" w:name="_GoBack"/>
      <w:bookmarkEnd w:id="0"/>
      <w:r w:rsidRPr="009342F2">
        <w:rPr>
          <w:i/>
          <w:sz w:val="22"/>
          <w:szCs w:val="22"/>
        </w:rPr>
        <w:t>о внимание лицами, уполномоченны</w:t>
      </w:r>
      <w:r w:rsidR="00546761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05918" w:rsidRDefault="00405918" w:rsidP="00405918">
      <w:pPr>
        <w:ind w:right="-176"/>
        <w:jc w:val="right"/>
        <w:rPr>
          <w:i/>
          <w:sz w:val="22"/>
          <w:szCs w:val="22"/>
        </w:rPr>
      </w:pPr>
    </w:p>
    <w:p w:rsidR="00452548" w:rsidRPr="009342F2" w:rsidRDefault="00405918" w:rsidP="00405918">
      <w:pPr>
        <w:ind w:right="-17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Начальник социально-хозяйственного отдела Наумова Анастасия 311-46-11</w:t>
      </w:r>
    </w:p>
    <w:p w:rsidR="00405F57" w:rsidRDefault="00405F57" w:rsidP="00C230F9">
      <w:pPr>
        <w:ind w:left="4956"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7A" w:rsidRDefault="00A5757A" w:rsidP="00452548">
      <w:r>
        <w:separator/>
      </w:r>
    </w:p>
  </w:endnote>
  <w:endnote w:type="continuationSeparator" w:id="0">
    <w:p w:rsidR="00A5757A" w:rsidRDefault="00A5757A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7A" w:rsidRDefault="00A5757A" w:rsidP="00452548">
      <w:r>
        <w:separator/>
      </w:r>
    </w:p>
  </w:footnote>
  <w:footnote w:type="continuationSeparator" w:id="0">
    <w:p w:rsidR="00A5757A" w:rsidRDefault="00A5757A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8"/>
    <w:rsid w:val="00405918"/>
    <w:rsid w:val="00405F57"/>
    <w:rsid w:val="00452548"/>
    <w:rsid w:val="004804F3"/>
    <w:rsid w:val="00546761"/>
    <w:rsid w:val="007E3C13"/>
    <w:rsid w:val="00962A02"/>
    <w:rsid w:val="00A5757A"/>
    <w:rsid w:val="00C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54;&#1073;&#1097;&#1080;&#1081;%20&#1086;&#1090;&#1076;&#1077;&#1083;\&#1044;&#1086;&#1082;&#1091;&#1084;&#1077;&#1085;&#1090;&#1099;%20&#1057;&#1052;&#105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Коротких Инга Мансуровна</cp:lastModifiedBy>
  <cp:revision>2</cp:revision>
  <dcterms:created xsi:type="dcterms:W3CDTF">2019-01-22T04:09:00Z</dcterms:created>
  <dcterms:modified xsi:type="dcterms:W3CDTF">2019-01-22T04:24:00Z</dcterms:modified>
</cp:coreProperties>
</file>