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D2261">
              <w:rPr>
                <w:sz w:val="22"/>
                <w:szCs w:val="22"/>
                <w:u w:val="single"/>
              </w:rPr>
              <w:t xml:space="preserve"> 28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AD2261">
              <w:rPr>
                <w:sz w:val="22"/>
                <w:szCs w:val="22"/>
                <w:u w:val="single"/>
              </w:rPr>
              <w:t>августа</w:t>
            </w:r>
            <w:bookmarkStart w:id="0" w:name="_GoBack"/>
            <w:bookmarkEnd w:id="0"/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882913">
              <w:rPr>
                <w:sz w:val="22"/>
                <w:szCs w:val="22"/>
                <w:u w:val="single"/>
              </w:rPr>
              <w:t>18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AD2261" w:rsidRDefault="00452548" w:rsidP="00AD2261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5748F4" w:rsidRPr="005748F4">
        <w:rPr>
          <w:sz w:val="22"/>
          <w:szCs w:val="22"/>
        </w:rPr>
        <w:t xml:space="preserve"> по </w:t>
      </w:r>
      <w:r w:rsidR="00AD2261">
        <w:rPr>
          <w:sz w:val="22"/>
          <w:szCs w:val="22"/>
        </w:rPr>
        <w:t xml:space="preserve">реконструкции (техническому перевооружению) </w:t>
      </w:r>
      <w:r w:rsidR="00AD2261" w:rsidRPr="00AD2261">
        <w:rPr>
          <w:sz w:val="22"/>
          <w:szCs w:val="22"/>
        </w:rPr>
        <w:t>ЭЛЕКТРОЩИТОВОЙ заводоуправления</w:t>
      </w:r>
      <w:r w:rsidR="004E05F2">
        <w:rPr>
          <w:sz w:val="22"/>
          <w:szCs w:val="22"/>
        </w:rPr>
        <w:t xml:space="preserve"> </w:t>
      </w:r>
      <w:r w:rsidR="005748F4" w:rsidRPr="005748F4">
        <w:rPr>
          <w:sz w:val="22"/>
          <w:szCs w:val="22"/>
        </w:rPr>
        <w:t>на произво</w:t>
      </w:r>
      <w:r w:rsidR="00AD2261">
        <w:rPr>
          <w:sz w:val="22"/>
          <w:szCs w:val="22"/>
        </w:rPr>
        <w:t xml:space="preserve">дственной площадке АО «ЕЗ ОЦМ». </w:t>
      </w:r>
    </w:p>
    <w:p w:rsidR="00452548" w:rsidRPr="009342F2" w:rsidRDefault="00452548" w:rsidP="00AD2261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6E" w:rsidRDefault="00BE386E" w:rsidP="00452548">
      <w:r>
        <w:separator/>
      </w:r>
    </w:p>
  </w:endnote>
  <w:endnote w:type="continuationSeparator" w:id="0">
    <w:p w:rsidR="00BE386E" w:rsidRDefault="00BE386E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6E" w:rsidRDefault="00BE386E" w:rsidP="00452548">
      <w:r>
        <w:separator/>
      </w:r>
    </w:p>
  </w:footnote>
  <w:footnote w:type="continuationSeparator" w:id="0">
    <w:p w:rsidR="00BE386E" w:rsidRDefault="00BE386E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445EE"/>
    <w:rsid w:val="000B40A1"/>
    <w:rsid w:val="00255E50"/>
    <w:rsid w:val="00293BC7"/>
    <w:rsid w:val="0033421C"/>
    <w:rsid w:val="00405F57"/>
    <w:rsid w:val="00452548"/>
    <w:rsid w:val="004804F3"/>
    <w:rsid w:val="004E05F2"/>
    <w:rsid w:val="004E69C7"/>
    <w:rsid w:val="005748F4"/>
    <w:rsid w:val="006551E8"/>
    <w:rsid w:val="00660659"/>
    <w:rsid w:val="00667958"/>
    <w:rsid w:val="007538B5"/>
    <w:rsid w:val="00882913"/>
    <w:rsid w:val="00962A02"/>
    <w:rsid w:val="00A806A3"/>
    <w:rsid w:val="00AC391B"/>
    <w:rsid w:val="00AD2261"/>
    <w:rsid w:val="00B07191"/>
    <w:rsid w:val="00B74F0A"/>
    <w:rsid w:val="00BE386E"/>
    <w:rsid w:val="00C230F9"/>
    <w:rsid w:val="00C93AC4"/>
    <w:rsid w:val="00D15DDA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2018-08-03T09:00:00Z</dcterms:created>
  <dcterms:modified xsi:type="dcterms:W3CDTF">2018-08-03T09:00:00Z</dcterms:modified>
</cp:coreProperties>
</file>