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731AA8">
      <w:pPr>
        <w:ind w:right="-176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Default="00452548" w:rsidP="00731AA8">
      <w:pPr>
        <w:ind w:right="-176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4491A" w:rsidRPr="000B32FA" w:rsidRDefault="0044491A" w:rsidP="00731AA8">
      <w:pPr>
        <w:ind w:right="-1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приобретение </w:t>
      </w:r>
      <w:r w:rsidR="004E7262">
        <w:rPr>
          <w:b/>
          <w:sz w:val="22"/>
          <w:szCs w:val="22"/>
        </w:rPr>
        <w:t>измерительного средства для контроля диаметра проволоки и толщины плющеной ленты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731AA8" w:rsidRDefault="00731AA8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</w:t>
            </w:r>
            <w:proofErr w:type="gramStart"/>
            <w:r w:rsidR="00452548" w:rsidRPr="009342F2">
              <w:rPr>
                <w:sz w:val="22"/>
                <w:szCs w:val="22"/>
              </w:rPr>
              <w:t>Екатеринбургский</w:t>
            </w:r>
            <w:proofErr w:type="gramEnd"/>
            <w:r w:rsidR="00452548" w:rsidRPr="009342F2">
              <w:rPr>
                <w:sz w:val="22"/>
                <w:szCs w:val="22"/>
              </w:rPr>
              <w:t xml:space="preserve"> </w:t>
            </w:r>
          </w:p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731AA8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731AA8">
              <w:rPr>
                <w:sz w:val="22"/>
                <w:szCs w:val="22"/>
              </w:rPr>
              <w:t>пр</w:t>
            </w:r>
            <w:r w:rsidRPr="009342F2">
              <w:rPr>
                <w:sz w:val="22"/>
                <w:szCs w:val="22"/>
              </w:rPr>
              <w:t xml:space="preserve">. </w:t>
            </w:r>
            <w:r w:rsidR="00731AA8">
              <w:rPr>
                <w:sz w:val="22"/>
                <w:szCs w:val="22"/>
              </w:rPr>
              <w:t>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342A38" w:rsidRDefault="00452548" w:rsidP="004E7262">
            <w:pPr>
              <w:ind w:right="-176"/>
              <w:rPr>
                <w:i/>
                <w:sz w:val="22"/>
                <w:szCs w:val="22"/>
              </w:rPr>
            </w:pPr>
            <w:r w:rsidRPr="00342A38">
              <w:rPr>
                <w:i/>
                <w:sz w:val="22"/>
                <w:szCs w:val="22"/>
              </w:rPr>
              <w:t>«</w:t>
            </w:r>
            <w:r w:rsidR="000B32FA" w:rsidRPr="00342A38">
              <w:rPr>
                <w:i/>
                <w:sz w:val="22"/>
                <w:szCs w:val="22"/>
              </w:rPr>
              <w:t>1</w:t>
            </w:r>
            <w:r w:rsidR="004E7262">
              <w:rPr>
                <w:i/>
                <w:sz w:val="22"/>
                <w:szCs w:val="22"/>
              </w:rPr>
              <w:t>3</w:t>
            </w:r>
            <w:r w:rsidRPr="00342A38">
              <w:rPr>
                <w:i/>
                <w:sz w:val="22"/>
                <w:szCs w:val="22"/>
              </w:rPr>
              <w:t xml:space="preserve">» </w:t>
            </w:r>
            <w:r w:rsidR="000B32FA" w:rsidRPr="00342A38">
              <w:rPr>
                <w:i/>
                <w:sz w:val="22"/>
                <w:szCs w:val="22"/>
              </w:rPr>
              <w:t>апреля</w:t>
            </w:r>
            <w:r w:rsidRPr="00342A38">
              <w:rPr>
                <w:i/>
                <w:sz w:val="22"/>
                <w:szCs w:val="22"/>
              </w:rPr>
              <w:t xml:space="preserve"> 20</w:t>
            </w:r>
            <w:r w:rsidR="00DD6E1F" w:rsidRPr="00342A38">
              <w:rPr>
                <w:i/>
                <w:sz w:val="22"/>
                <w:szCs w:val="22"/>
              </w:rPr>
              <w:t>1</w:t>
            </w:r>
            <w:r w:rsidR="000B32FA" w:rsidRPr="00342A38">
              <w:rPr>
                <w:i/>
                <w:sz w:val="22"/>
                <w:szCs w:val="22"/>
              </w:rPr>
              <w:t>7</w:t>
            </w:r>
            <w:r w:rsidRPr="00342A38"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342A38" w:rsidRDefault="00DD6E1F" w:rsidP="004E7262">
            <w:pPr>
              <w:ind w:right="-176"/>
              <w:rPr>
                <w:i/>
                <w:sz w:val="22"/>
                <w:szCs w:val="22"/>
              </w:rPr>
            </w:pPr>
            <w:r w:rsidRPr="00342A38">
              <w:rPr>
                <w:i/>
                <w:sz w:val="22"/>
                <w:szCs w:val="22"/>
              </w:rPr>
              <w:t>«</w:t>
            </w:r>
            <w:r w:rsidR="004E7262">
              <w:rPr>
                <w:i/>
                <w:sz w:val="22"/>
                <w:szCs w:val="22"/>
              </w:rPr>
              <w:t>10</w:t>
            </w:r>
            <w:r w:rsidR="00452548" w:rsidRPr="00342A38">
              <w:rPr>
                <w:i/>
                <w:sz w:val="22"/>
                <w:szCs w:val="22"/>
              </w:rPr>
              <w:t xml:space="preserve">» </w:t>
            </w:r>
            <w:r w:rsidR="000B32FA" w:rsidRPr="00342A38">
              <w:rPr>
                <w:i/>
                <w:sz w:val="22"/>
                <w:szCs w:val="22"/>
              </w:rPr>
              <w:t>апреля</w:t>
            </w:r>
            <w:r w:rsidR="00731AA8" w:rsidRPr="00342A38">
              <w:rPr>
                <w:i/>
                <w:sz w:val="22"/>
                <w:szCs w:val="22"/>
              </w:rPr>
              <w:t xml:space="preserve"> 201</w:t>
            </w:r>
            <w:r w:rsidR="000B32FA" w:rsidRPr="00342A38">
              <w:rPr>
                <w:i/>
                <w:sz w:val="22"/>
                <w:szCs w:val="22"/>
              </w:rPr>
              <w:t>7</w:t>
            </w:r>
            <w:r w:rsidR="00731AA8" w:rsidRPr="00342A38"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DD6E1F" w:rsidRDefault="00452548" w:rsidP="00962A02">
            <w:pPr>
              <w:ind w:right="-176"/>
              <w:rPr>
                <w:sz w:val="22"/>
                <w:szCs w:val="22"/>
              </w:rPr>
            </w:pPr>
            <w:r w:rsidRPr="00DD6E1F">
              <w:rPr>
                <w:sz w:val="22"/>
                <w:szCs w:val="22"/>
              </w:rPr>
              <w:t>заочная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</w:t>
      </w:r>
      <w:r w:rsidR="00731AA8">
        <w:rPr>
          <w:i/>
          <w:sz w:val="22"/>
          <w:szCs w:val="22"/>
        </w:rPr>
        <w:t xml:space="preserve">тся внутренним локальным актом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proofErr w:type="gramStart"/>
      <w:r w:rsidRPr="009342F2">
        <w:rPr>
          <w:sz w:val="22"/>
          <w:szCs w:val="22"/>
        </w:rPr>
        <w:t>Предметом конкурсного отбора является предварительный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731AA8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731AA8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731AA8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DD6E1F" w:rsidRDefault="00DD6E1F" w:rsidP="00452548">
      <w:pPr>
        <w:ind w:right="-176" w:firstLine="360"/>
        <w:rPr>
          <w:sz w:val="22"/>
          <w:szCs w:val="22"/>
        </w:rPr>
      </w:pP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DD6E1F" w:rsidRDefault="00DD6E1F" w:rsidP="00DD6E1F">
      <w:pPr>
        <w:ind w:right="-176"/>
        <w:rPr>
          <w:i/>
          <w:sz w:val="22"/>
          <w:szCs w:val="22"/>
        </w:rPr>
      </w:pPr>
    </w:p>
    <w:p w:rsidR="00452548" w:rsidRDefault="00452548" w:rsidP="00DD6E1F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  <w:r w:rsidR="00DD6E1F">
        <w:rPr>
          <w:i/>
          <w:sz w:val="22"/>
          <w:szCs w:val="22"/>
        </w:rPr>
        <w:t xml:space="preserve"> </w:t>
      </w: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  <w:r w:rsidR="00DD6E1F">
        <w:rPr>
          <w:i/>
          <w:sz w:val="22"/>
          <w:szCs w:val="22"/>
        </w:rPr>
        <w:t>:</w:t>
      </w:r>
    </w:p>
    <w:p w:rsidR="004E7262" w:rsidRPr="009342F2" w:rsidRDefault="004E7262" w:rsidP="00DD6E1F">
      <w:pPr>
        <w:ind w:right="-176"/>
        <w:rPr>
          <w:i/>
          <w:sz w:val="22"/>
          <w:szCs w:val="22"/>
        </w:rPr>
      </w:pPr>
      <w:r w:rsidRPr="004E7262">
        <w:rPr>
          <w:rStyle w:val="ad"/>
          <w:i/>
          <w:color w:val="auto"/>
          <w:sz w:val="22"/>
          <w:szCs w:val="22"/>
          <w:shd w:val="clear" w:color="auto" w:fill="FFFFFF"/>
        </w:rPr>
        <w:t>Главный метролог Тренин В.С., 8 (343) 311-46-61</w:t>
      </w:r>
      <w:r>
        <w:rPr>
          <w:rStyle w:val="ad"/>
          <w:i/>
          <w:color w:val="auto"/>
          <w:sz w:val="22"/>
          <w:szCs w:val="22"/>
          <w:shd w:val="clear" w:color="auto" w:fill="FFFFFF"/>
        </w:rPr>
        <w:t xml:space="preserve">, </w:t>
      </w:r>
      <w:hyperlink r:id="rId8" w:history="1">
        <w:r w:rsidRPr="004E7262">
          <w:rPr>
            <w:rStyle w:val="ad"/>
            <w:i/>
            <w:sz w:val="22"/>
            <w:szCs w:val="18"/>
          </w:rPr>
          <w:t>v.trenin@ezocm.ru</w:t>
        </w:r>
      </w:hyperlink>
      <w:bookmarkStart w:id="0" w:name="_GoBack"/>
      <w:bookmarkEnd w:id="0"/>
    </w:p>
    <w:p w:rsidR="00DD6E1F" w:rsidRDefault="00DD6E1F" w:rsidP="00DD6E1F">
      <w:pPr>
        <w:ind w:right="-176"/>
        <w:rPr>
          <w:rStyle w:val="ad"/>
          <w:i/>
          <w:sz w:val="22"/>
          <w:szCs w:val="22"/>
          <w:shd w:val="clear" w:color="auto" w:fill="FFFFFF"/>
        </w:rPr>
      </w:pPr>
      <w:r w:rsidRPr="00227ACA">
        <w:rPr>
          <w:i/>
          <w:sz w:val="22"/>
          <w:szCs w:val="22"/>
          <w:u w:val="single"/>
        </w:rPr>
        <w:t xml:space="preserve">Инженер-технолог </w:t>
      </w:r>
      <w:r w:rsidR="000B32FA">
        <w:rPr>
          <w:i/>
          <w:sz w:val="22"/>
          <w:szCs w:val="22"/>
          <w:u w:val="single"/>
        </w:rPr>
        <w:t>Первухин А.Е.</w:t>
      </w:r>
      <w:r w:rsidRPr="00227ACA">
        <w:rPr>
          <w:i/>
          <w:sz w:val="22"/>
          <w:szCs w:val="22"/>
          <w:u w:val="single"/>
        </w:rPr>
        <w:t>, 8 (343) 311-46-</w:t>
      </w:r>
      <w:r w:rsidR="007B317F">
        <w:rPr>
          <w:i/>
          <w:sz w:val="22"/>
          <w:szCs w:val="22"/>
          <w:u w:val="single"/>
        </w:rPr>
        <w:t>21</w:t>
      </w:r>
      <w:r w:rsidRPr="00227ACA">
        <w:rPr>
          <w:i/>
          <w:sz w:val="22"/>
          <w:szCs w:val="22"/>
          <w:u w:val="single"/>
        </w:rPr>
        <w:t xml:space="preserve">, </w:t>
      </w:r>
      <w:hyperlink r:id="rId9" w:history="1">
        <w:r w:rsidR="000B32FA"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a</w:t>
        </w:r>
        <w:r w:rsidR="000B32FA" w:rsidRPr="000B32FA">
          <w:rPr>
            <w:rStyle w:val="ad"/>
            <w:i/>
            <w:sz w:val="22"/>
            <w:szCs w:val="22"/>
            <w:shd w:val="clear" w:color="auto" w:fill="FFFFFF"/>
          </w:rPr>
          <w:t>.</w:t>
        </w:r>
        <w:r w:rsidR="000B32FA"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pervuhin</w:t>
        </w:r>
        <w:r w:rsidR="000B32FA" w:rsidRPr="000B32FA">
          <w:rPr>
            <w:rStyle w:val="ad"/>
            <w:i/>
            <w:sz w:val="22"/>
            <w:szCs w:val="22"/>
            <w:shd w:val="clear" w:color="auto" w:fill="FFFFFF"/>
          </w:rPr>
          <w:t>@</w:t>
        </w:r>
        <w:r w:rsidR="000B32FA"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ezocm</w:t>
        </w:r>
        <w:r w:rsidR="000B32FA" w:rsidRPr="000B32FA">
          <w:rPr>
            <w:rStyle w:val="ad"/>
            <w:i/>
            <w:sz w:val="22"/>
            <w:szCs w:val="22"/>
            <w:shd w:val="clear" w:color="auto" w:fill="FFFFFF"/>
          </w:rPr>
          <w:t>.</w:t>
        </w:r>
        <w:proofErr w:type="spellStart"/>
        <w:r w:rsidR="000B32FA"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</w:p>
    <w:p w:rsidR="00405F57" w:rsidRDefault="00452548" w:rsidP="00DD6E1F">
      <w:pPr>
        <w:ind w:right="-176"/>
      </w:pPr>
      <w:r w:rsidRPr="009342F2">
        <w:rPr>
          <w:i/>
          <w:sz w:val="22"/>
          <w:szCs w:val="22"/>
        </w:rPr>
        <w:t>(должность, Ф.И.О., контактная информация)</w:t>
      </w:r>
    </w:p>
    <w:sectPr w:rsidR="00405F57" w:rsidSect="00DD6E1F">
      <w:headerReference w:type="default" r:id="rId10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AF" w:rsidRDefault="009777AF" w:rsidP="00452548">
      <w:r>
        <w:separator/>
      </w:r>
    </w:p>
  </w:endnote>
  <w:endnote w:type="continuationSeparator" w:id="0">
    <w:p w:rsidR="009777AF" w:rsidRDefault="009777AF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AF" w:rsidRDefault="009777AF" w:rsidP="00452548">
      <w:r>
        <w:separator/>
      </w:r>
    </w:p>
  </w:footnote>
  <w:footnote w:type="continuationSeparator" w:id="0">
    <w:p w:rsidR="009777AF" w:rsidRDefault="009777AF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91"/>
    <w:rsid w:val="000168D0"/>
    <w:rsid w:val="000848B0"/>
    <w:rsid w:val="000B32FA"/>
    <w:rsid w:val="001914AF"/>
    <w:rsid w:val="001C6DFC"/>
    <w:rsid w:val="00227ACA"/>
    <w:rsid w:val="002A2C48"/>
    <w:rsid w:val="00342A38"/>
    <w:rsid w:val="00346309"/>
    <w:rsid w:val="00353A45"/>
    <w:rsid w:val="003556A7"/>
    <w:rsid w:val="00396244"/>
    <w:rsid w:val="00405F57"/>
    <w:rsid w:val="0044491A"/>
    <w:rsid w:val="00452548"/>
    <w:rsid w:val="00461798"/>
    <w:rsid w:val="004804F3"/>
    <w:rsid w:val="004E7262"/>
    <w:rsid w:val="005647C2"/>
    <w:rsid w:val="00706391"/>
    <w:rsid w:val="00731AA8"/>
    <w:rsid w:val="007B317F"/>
    <w:rsid w:val="00962A02"/>
    <w:rsid w:val="009777AF"/>
    <w:rsid w:val="00981D97"/>
    <w:rsid w:val="00A23DFF"/>
    <w:rsid w:val="00C11928"/>
    <w:rsid w:val="00C230F9"/>
    <w:rsid w:val="00D535DE"/>
    <w:rsid w:val="00DD6E1F"/>
    <w:rsid w:val="00DE5EC4"/>
    <w:rsid w:val="00E9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DD6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DD6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trenin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pervuhin@ezocm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tal.local\dfsroot\&#1089;&#1090;&#1072;&#1085;&#1076;&#1072;&#1088;&#1090;&#1099;\&#1040;&#1090;&#1083;&#1072;&#1089;%20&#1073;&#1083;&#1072;&#1085;&#1082;&#1086;&#1074;\&#1041;&#1083;&#1072;&#1085;&#1082;&#1080;%20&#1076;&#1083;&#1103;%20&#1090;&#1077;&#1085;&#1076;&#1077;&#1088;&#1072;\&#1055;&#1088;&#1080;&#1083;&#1086;&#1078;&#1077;&#1085;&#1080;&#1077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</Template>
  <TotalTime>19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</dc:creator>
  <cp:lastModifiedBy>Первухин Александр Евгеньевич</cp:lastModifiedBy>
  <cp:revision>9</cp:revision>
  <dcterms:created xsi:type="dcterms:W3CDTF">2017-03-09T08:46:00Z</dcterms:created>
  <dcterms:modified xsi:type="dcterms:W3CDTF">2017-03-23T04:09:00Z</dcterms:modified>
</cp:coreProperties>
</file>