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9342F2" w:rsidRDefault="0044491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2F4767">
        <w:rPr>
          <w:b/>
          <w:sz w:val="22"/>
          <w:szCs w:val="22"/>
        </w:rPr>
        <w:t>автомата продольного точения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57"/>
        <w:gridCol w:w="4796"/>
      </w:tblGrid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2F4767" w:rsidRDefault="002F476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 xml:space="preserve">кционерное общество </w:t>
            </w:r>
          </w:p>
          <w:p w:rsidR="002F4767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«Екатеринбургский завод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по обработке цветных металлов»</w:t>
            </w:r>
          </w:p>
        </w:tc>
      </w:tr>
      <w:tr w:rsidR="00452548" w:rsidRPr="009342F2" w:rsidTr="002F476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2F476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2F4767">
              <w:rPr>
                <w:sz w:val="22"/>
                <w:szCs w:val="22"/>
              </w:rPr>
              <w:t>пр.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400EA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2F4767" w:rsidRPr="009342F2" w:rsidRDefault="002F4767" w:rsidP="00400EA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9342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2F4767" w:rsidRPr="009342F2" w:rsidRDefault="002F4767" w:rsidP="002F476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9342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9342F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2F4767" w:rsidRPr="009342F2" w:rsidTr="002F4767">
        <w:tc>
          <w:tcPr>
            <w:tcW w:w="5057" w:type="dxa"/>
          </w:tcPr>
          <w:p w:rsidR="002F4767" w:rsidRPr="009342F2" w:rsidRDefault="002F4767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2F4767" w:rsidRPr="00DD6E1F" w:rsidRDefault="002F4767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2F476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2F476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2F476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2F476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относящиеся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Pr="00DD6E1F" w:rsidRDefault="00DD6E1F" w:rsidP="00DD6E1F">
      <w:pPr>
        <w:ind w:right="-176"/>
        <w:rPr>
          <w:i/>
          <w:sz w:val="22"/>
          <w:szCs w:val="22"/>
          <w:u w:val="single"/>
        </w:rPr>
      </w:pPr>
      <w:r w:rsidRPr="00DD6E1F">
        <w:rPr>
          <w:i/>
          <w:sz w:val="22"/>
          <w:szCs w:val="22"/>
          <w:u w:val="single"/>
        </w:rPr>
        <w:t xml:space="preserve">Инженер-технолог Фомин А.А., 8 (343) 311-46-49, </w:t>
      </w:r>
      <w:hyperlink r:id="rId7" w:history="1">
        <w:r w:rsidRPr="00DD6E1F">
          <w:rPr>
            <w:rStyle w:val="ad"/>
            <w:i/>
            <w:sz w:val="22"/>
            <w:szCs w:val="22"/>
            <w:lang w:val="en-US"/>
          </w:rPr>
          <w:t>a</w:t>
        </w:r>
        <w:r w:rsidRPr="00DD6E1F">
          <w:rPr>
            <w:rStyle w:val="ad"/>
            <w:i/>
            <w:sz w:val="22"/>
            <w:szCs w:val="22"/>
          </w:rPr>
          <w:t>.</w:t>
        </w:r>
        <w:r w:rsidRPr="00DD6E1F">
          <w:rPr>
            <w:rStyle w:val="ad"/>
            <w:i/>
            <w:sz w:val="22"/>
            <w:szCs w:val="22"/>
            <w:lang w:val="en-US"/>
          </w:rPr>
          <w:t>fomin</w:t>
        </w:r>
        <w:r w:rsidRPr="00DD6E1F">
          <w:rPr>
            <w:rStyle w:val="ad"/>
            <w:i/>
            <w:sz w:val="22"/>
            <w:szCs w:val="22"/>
          </w:rPr>
          <w:t>@</w:t>
        </w:r>
        <w:r w:rsidRPr="00DD6E1F">
          <w:rPr>
            <w:rStyle w:val="ad"/>
            <w:i/>
            <w:sz w:val="22"/>
            <w:szCs w:val="22"/>
            <w:lang w:val="en-US"/>
          </w:rPr>
          <w:t>ezocm</w:t>
        </w:r>
        <w:r w:rsidRPr="00DD6E1F">
          <w:rPr>
            <w:rStyle w:val="ad"/>
            <w:i/>
            <w:sz w:val="22"/>
            <w:szCs w:val="22"/>
          </w:rPr>
          <w:t>.</w:t>
        </w:r>
        <w:r w:rsidRPr="00DD6E1F">
          <w:rPr>
            <w:rStyle w:val="ad"/>
            <w:i/>
            <w:sz w:val="22"/>
            <w:szCs w:val="22"/>
            <w:lang w:val="en-US"/>
          </w:rPr>
          <w:t>ru</w:t>
        </w:r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8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71" w:rsidRDefault="00406871" w:rsidP="00452548">
      <w:r>
        <w:separator/>
      </w:r>
    </w:p>
  </w:endnote>
  <w:endnote w:type="continuationSeparator" w:id="0">
    <w:p w:rsidR="00406871" w:rsidRDefault="00406871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71" w:rsidRDefault="00406871" w:rsidP="00452548">
      <w:r>
        <w:separator/>
      </w:r>
    </w:p>
  </w:footnote>
  <w:footnote w:type="continuationSeparator" w:id="0">
    <w:p w:rsidR="00406871" w:rsidRDefault="00406871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91"/>
    <w:rsid w:val="000848B0"/>
    <w:rsid w:val="00187DFA"/>
    <w:rsid w:val="002F4767"/>
    <w:rsid w:val="00346309"/>
    <w:rsid w:val="00405F57"/>
    <w:rsid w:val="00406871"/>
    <w:rsid w:val="0044491A"/>
    <w:rsid w:val="00452548"/>
    <w:rsid w:val="004804F3"/>
    <w:rsid w:val="005A5F0A"/>
    <w:rsid w:val="00706391"/>
    <w:rsid w:val="00962A02"/>
    <w:rsid w:val="00981D97"/>
    <w:rsid w:val="00C11928"/>
    <w:rsid w:val="00C230F9"/>
    <w:rsid w:val="00CB0D77"/>
    <w:rsid w:val="00CC7F9F"/>
    <w:rsid w:val="00D535DE"/>
    <w:rsid w:val="00D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fomin@ezo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&#1080;%20&#1076;&#1083;&#1103;%20&#1090;&#1077;&#1085;&#1076;&#1077;&#1088;&#1072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Фомин</cp:lastModifiedBy>
  <cp:revision>6</cp:revision>
  <dcterms:created xsi:type="dcterms:W3CDTF">2014-10-23T04:48:00Z</dcterms:created>
  <dcterms:modified xsi:type="dcterms:W3CDTF">2016-08-18T07:31:00Z</dcterms:modified>
</cp:coreProperties>
</file>