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ПРИГЛАШЕНИЕ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к участию в конкурсном отборе (тендере)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7"/>
        <w:gridCol w:w="4796"/>
      </w:tblGrid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Полное фирменное наименование Заказчика: </w:t>
            </w:r>
          </w:p>
        </w:tc>
        <w:tc>
          <w:tcPr>
            <w:tcW w:w="5151" w:type="dxa"/>
          </w:tcPr>
          <w:p w:rsidR="00452548" w:rsidRPr="009342F2" w:rsidRDefault="005A749B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52548" w:rsidRPr="009342F2">
              <w:rPr>
                <w:sz w:val="22"/>
                <w:szCs w:val="22"/>
              </w:rPr>
              <w:t>кционерное общество «Екатеринбургский завод по обработке цветных металлов»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Место проведения конкурсного отбора (тендера): </w:t>
            </w:r>
          </w:p>
        </w:tc>
        <w:tc>
          <w:tcPr>
            <w:tcW w:w="5151" w:type="dxa"/>
          </w:tcPr>
          <w:p w:rsidR="00452548" w:rsidRPr="009342F2" w:rsidRDefault="00452548" w:rsidP="005A749B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624097, Свердловская обл., г. Верхняя Пышма, </w:t>
            </w:r>
            <w:r w:rsidR="005348D4">
              <w:rPr>
                <w:sz w:val="22"/>
                <w:szCs w:val="22"/>
              </w:rPr>
              <w:t xml:space="preserve"> проспект Успенский</w:t>
            </w:r>
            <w:r w:rsidRPr="009342F2">
              <w:rPr>
                <w:sz w:val="22"/>
                <w:szCs w:val="22"/>
              </w:rPr>
              <w:t>, 131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Дата проведения: </w:t>
            </w:r>
          </w:p>
        </w:tc>
        <w:tc>
          <w:tcPr>
            <w:tcW w:w="5151" w:type="dxa"/>
          </w:tcPr>
          <w:p w:rsidR="00452548" w:rsidRPr="009342F2" w:rsidRDefault="00452548" w:rsidP="00FD566D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«</w:t>
            </w:r>
            <w:r w:rsidR="00FD566D">
              <w:rPr>
                <w:sz w:val="22"/>
                <w:szCs w:val="22"/>
              </w:rPr>
              <w:t>13</w:t>
            </w:r>
            <w:r w:rsidRPr="009342F2">
              <w:rPr>
                <w:sz w:val="22"/>
                <w:szCs w:val="22"/>
              </w:rPr>
              <w:t xml:space="preserve">» </w:t>
            </w:r>
            <w:r w:rsidR="00FD71CC">
              <w:rPr>
                <w:sz w:val="22"/>
                <w:szCs w:val="22"/>
              </w:rPr>
              <w:t>октября</w:t>
            </w:r>
            <w:r w:rsidRPr="009342F2">
              <w:rPr>
                <w:sz w:val="22"/>
                <w:szCs w:val="22"/>
              </w:rPr>
              <w:t xml:space="preserve"> 20</w:t>
            </w:r>
            <w:r w:rsidR="00F77239">
              <w:rPr>
                <w:sz w:val="22"/>
                <w:szCs w:val="22"/>
              </w:rPr>
              <w:t>1</w:t>
            </w:r>
            <w:r w:rsidR="005A749B">
              <w:rPr>
                <w:sz w:val="22"/>
                <w:szCs w:val="22"/>
              </w:rPr>
              <w:t>6</w:t>
            </w:r>
            <w:r w:rsidRPr="009342F2">
              <w:rPr>
                <w:sz w:val="22"/>
                <w:szCs w:val="22"/>
              </w:rPr>
              <w:t xml:space="preserve"> года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Дата окончания приема конкурсных предложений:</w:t>
            </w:r>
          </w:p>
        </w:tc>
        <w:tc>
          <w:tcPr>
            <w:tcW w:w="5151" w:type="dxa"/>
          </w:tcPr>
          <w:p w:rsidR="00452548" w:rsidRPr="009342F2" w:rsidRDefault="00FD71CC" w:rsidP="00FD566D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«</w:t>
            </w:r>
            <w:r w:rsidR="00FD566D">
              <w:rPr>
                <w:sz w:val="22"/>
                <w:szCs w:val="22"/>
              </w:rPr>
              <w:t>05</w:t>
            </w:r>
            <w:bookmarkStart w:id="0" w:name="_GoBack"/>
            <w:bookmarkEnd w:id="0"/>
            <w:r w:rsidRPr="009342F2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октября</w:t>
            </w:r>
            <w:r w:rsidRPr="009342F2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16</w:t>
            </w:r>
            <w:r w:rsidRPr="009342F2">
              <w:rPr>
                <w:sz w:val="22"/>
                <w:szCs w:val="22"/>
              </w:rPr>
              <w:t xml:space="preserve"> года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Форма проведения:</w:t>
            </w:r>
          </w:p>
        </w:tc>
        <w:tc>
          <w:tcPr>
            <w:tcW w:w="5151" w:type="dxa"/>
          </w:tcPr>
          <w:p w:rsidR="00452548" w:rsidRPr="009342F2" w:rsidRDefault="00452548" w:rsidP="00412594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очная</w:t>
            </w:r>
          </w:p>
        </w:tc>
      </w:tr>
    </w:tbl>
    <w:p w:rsidR="00452548" w:rsidRPr="009342F2" w:rsidRDefault="00452548" w:rsidP="00452548">
      <w:pPr>
        <w:ind w:right="-176"/>
        <w:rPr>
          <w:i/>
          <w:sz w:val="22"/>
          <w:szCs w:val="22"/>
        </w:rPr>
      </w:pPr>
    </w:p>
    <w:p w:rsidR="00452548" w:rsidRPr="009342F2" w:rsidRDefault="00452548" w:rsidP="00452548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Состав Конкурсной комиссии определяется внутренним локальным актом АО «ЕЗ ОЦМ».</w:t>
      </w:r>
    </w:p>
    <w:p w:rsidR="00452548" w:rsidRPr="009342F2" w:rsidRDefault="00452548" w:rsidP="00583858">
      <w:pPr>
        <w:ind w:right="-176" w:firstLine="360"/>
        <w:jc w:val="both"/>
        <w:rPr>
          <w:sz w:val="22"/>
          <w:szCs w:val="22"/>
        </w:rPr>
      </w:pPr>
      <w:proofErr w:type="gramStart"/>
      <w:r w:rsidRPr="005348D4">
        <w:rPr>
          <w:sz w:val="22"/>
          <w:szCs w:val="22"/>
        </w:rPr>
        <w:t>Предметом конкурсного отбора является предварительный отбор участников - поставщиков товар</w:t>
      </w:r>
      <w:r w:rsidR="00EA40DD">
        <w:rPr>
          <w:sz w:val="22"/>
          <w:szCs w:val="22"/>
        </w:rPr>
        <w:t>а</w:t>
      </w:r>
      <w:r w:rsidR="005A749B">
        <w:rPr>
          <w:sz w:val="22"/>
          <w:szCs w:val="22"/>
        </w:rPr>
        <w:t>:</w:t>
      </w:r>
      <w:r w:rsidR="00EA40DD">
        <w:rPr>
          <w:sz w:val="22"/>
          <w:szCs w:val="22"/>
        </w:rPr>
        <w:t xml:space="preserve"> </w:t>
      </w:r>
      <w:r w:rsidR="00FD71CC" w:rsidRPr="00FD71CC">
        <w:rPr>
          <w:b/>
          <w:sz w:val="22"/>
          <w:szCs w:val="22"/>
        </w:rPr>
        <w:t>лабораторная</w:t>
      </w:r>
      <w:r w:rsidR="00FD71CC">
        <w:rPr>
          <w:sz w:val="22"/>
          <w:szCs w:val="22"/>
        </w:rPr>
        <w:t xml:space="preserve"> </w:t>
      </w:r>
      <w:r w:rsidR="00FD71CC">
        <w:rPr>
          <w:b/>
          <w:sz w:val="22"/>
          <w:szCs w:val="22"/>
        </w:rPr>
        <w:t>муфельная печь с рабочей температурой до 1000 </w:t>
      </w:r>
      <w:proofErr w:type="spellStart"/>
      <w:r w:rsidR="00FD71CC" w:rsidRPr="00FD71CC">
        <w:rPr>
          <w:b/>
          <w:sz w:val="22"/>
          <w:szCs w:val="22"/>
          <w:vertAlign w:val="superscript"/>
        </w:rPr>
        <w:t>о</w:t>
      </w:r>
      <w:r w:rsidR="00FD71CC">
        <w:rPr>
          <w:b/>
          <w:sz w:val="22"/>
          <w:szCs w:val="22"/>
        </w:rPr>
        <w:t>С</w:t>
      </w:r>
      <w:proofErr w:type="spellEnd"/>
      <w:r w:rsidR="00350929">
        <w:rPr>
          <w:sz w:val="22"/>
          <w:szCs w:val="22"/>
        </w:rPr>
        <w:t xml:space="preserve">, </w:t>
      </w:r>
      <w:r w:rsidRPr="005348D4">
        <w:rPr>
          <w:sz w:val="22"/>
          <w:szCs w:val="22"/>
        </w:rPr>
        <w:t>обладающих необходимым и достаточным квалифицированным персоналом; имеющих средства, оборудование, ресурсы, необходимые</w:t>
      </w:r>
      <w:r w:rsidRPr="009342F2">
        <w:rPr>
          <w:sz w:val="22"/>
          <w:szCs w:val="22"/>
        </w:rPr>
        <w:t xml:space="preserve"> для поставки товаров, производства работ, услуг; отвечающих предъявляемым требованиям; имеющих соответствующие разрешительные документы (лицензии, сертификаты и т.д.), необходимые для выполнения соответствующего заказа предприятия.</w:t>
      </w:r>
      <w:proofErr w:type="gramEnd"/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Спецификация, количество, предполагаемый базис и место поставки товара; дефектная ведомость, проектная документация; техническое задание (смета) на выполнение работ (услуг): начальная стоимость: желательные или требуемые сроки исполнения заказа указаны в приложении к настоящему приглашению.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 xml:space="preserve">Для участия в конкурсе необходимо оформить и предоставить конкурсное предложение (оформляется в свободной форме). Требования к конкурсному предложению </w:t>
      </w:r>
      <w:r w:rsidRPr="009342F2">
        <w:rPr>
          <w:sz w:val="22"/>
          <w:szCs w:val="22"/>
          <w:u w:val="single"/>
        </w:rPr>
        <w:t>см. на обороте</w:t>
      </w:r>
      <w:r w:rsidRPr="009342F2">
        <w:rPr>
          <w:sz w:val="22"/>
          <w:szCs w:val="22"/>
        </w:rPr>
        <w:t>. Претендент обязан представить следующие документы: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юридических лиц: копии Устава; свидетельства о государственной регистрации: о постановке на налоговый учет; о внесении записи в Единый государственный реестр юридических лиц, зарегистрированных до 01.07.2002 г.; документ, подтверждающий полномочия лица, имеющего право на участие в конкурсном отборе (тендере) и право на заключение договора по результатам конкурсного отбора (тендера);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индивидуальных предпринимателей без образования юридического лица: копии свидетельства о государственной регистрации, свидетельства о постановке на налоговый учет; копию документа, удостоверяющего личность: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физических лиц: копию документа, удостоверяющего личность;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разрешительных документов (лицензий, сертификатов и т.д.);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отзывов, рекомендательных писем, других заслуживающих внимания документов, определяющих исполнителя как надежного и ответственного делового партнера;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баланса (</w:t>
      </w:r>
      <w:r w:rsidRPr="009342F2">
        <w:rPr>
          <w:i/>
          <w:sz w:val="22"/>
          <w:szCs w:val="22"/>
        </w:rPr>
        <w:t>на последнюю отчетную дату</w:t>
      </w:r>
      <w:r w:rsidRPr="009342F2">
        <w:rPr>
          <w:sz w:val="22"/>
          <w:szCs w:val="22"/>
        </w:rPr>
        <w:t>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анкету участника (</w:t>
      </w:r>
      <w:r w:rsidRPr="009342F2">
        <w:rPr>
          <w:i/>
          <w:sz w:val="22"/>
          <w:szCs w:val="22"/>
        </w:rPr>
        <w:t>прилагается</w:t>
      </w:r>
      <w:r w:rsidRPr="009342F2">
        <w:rPr>
          <w:sz w:val="22"/>
          <w:szCs w:val="22"/>
        </w:rPr>
        <w:t>).</w:t>
      </w:r>
    </w:p>
    <w:p w:rsidR="00452548" w:rsidRPr="009342F2" w:rsidRDefault="00452548" w:rsidP="00452548">
      <w:pPr>
        <w:ind w:right="-176" w:firstLine="360"/>
        <w:jc w:val="both"/>
        <w:rPr>
          <w:b/>
          <w:i/>
          <w:sz w:val="22"/>
          <w:szCs w:val="22"/>
        </w:rPr>
      </w:pPr>
      <w:r w:rsidRPr="009342F2">
        <w:rPr>
          <w:b/>
          <w:i/>
          <w:sz w:val="22"/>
          <w:szCs w:val="22"/>
        </w:rPr>
        <w:t>ВНИМАНИЕ: непредставление перечисленных выше документов влечёт оставление Вашего конкурсного предложения без внимания.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Конкурсный отбор (тендер), в котором участвовал один участник, может быть признан Конкурсной комиссией несостоявшимся.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Настоящее извещение (приглашение к участию в конкурсном отборе (тендере)) не является способом заключения договора на торгах, публичным обещанием награды, публичным конкурсом, предварительным договором в том смысле, в каком эти понятия определяются и регулируются гражданским законодательством РФ. АО «ЕЗ ОЦМ» не принимает обязательств заключить договор с победителем конкурсного отбора (тендера). Результаты конкурсного отбора (тендера) имеют значение только для должностных лиц АО «ЕЗ ОЦМ», а решение Конкурсной комиссии носит рекомендательный характер и принимается во внимание лицами, уполномоченными заключать договоры от имени АО «ЕЗ ОЦМ».</w:t>
      </w:r>
    </w:p>
    <w:p w:rsidR="00FD71CC" w:rsidRDefault="00FD71CC" w:rsidP="00452548">
      <w:pPr>
        <w:ind w:right="-176" w:firstLine="360"/>
        <w:rPr>
          <w:sz w:val="22"/>
          <w:szCs w:val="22"/>
        </w:rPr>
      </w:pPr>
    </w:p>
    <w:p w:rsidR="00452548" w:rsidRPr="00F77239" w:rsidRDefault="00452548" w:rsidP="00452548">
      <w:pPr>
        <w:ind w:right="-176" w:firstLine="360"/>
        <w:rPr>
          <w:sz w:val="22"/>
          <w:szCs w:val="22"/>
        </w:rPr>
      </w:pPr>
      <w:r w:rsidRPr="009342F2">
        <w:rPr>
          <w:sz w:val="22"/>
          <w:szCs w:val="22"/>
        </w:rPr>
        <w:t>Председатель Конкурсной комиссии</w:t>
      </w:r>
      <w:r w:rsidRPr="009342F2">
        <w:rPr>
          <w:sz w:val="22"/>
          <w:szCs w:val="22"/>
        </w:rPr>
        <w:tab/>
      </w:r>
      <w:r w:rsidR="00F77239" w:rsidRPr="00F77239">
        <w:rPr>
          <w:sz w:val="22"/>
          <w:szCs w:val="22"/>
        </w:rPr>
        <w:t xml:space="preserve">                                   </w:t>
      </w:r>
      <w:r w:rsidR="00F77239">
        <w:rPr>
          <w:sz w:val="22"/>
          <w:szCs w:val="22"/>
        </w:rPr>
        <w:t>Боровков Д.А.</w:t>
      </w:r>
    </w:p>
    <w:p w:rsidR="00FD71CC" w:rsidRDefault="00FD71CC" w:rsidP="00452548">
      <w:pPr>
        <w:ind w:right="-176" w:firstLine="360"/>
        <w:rPr>
          <w:i/>
          <w:sz w:val="22"/>
          <w:szCs w:val="22"/>
        </w:rPr>
      </w:pPr>
    </w:p>
    <w:p w:rsidR="00452548" w:rsidRPr="009342F2" w:rsidRDefault="00452548" w:rsidP="00452548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Лицо, уполномоченное поддерживать связь с участниками и получать</w:t>
      </w:r>
    </w:p>
    <w:p w:rsidR="00452548" w:rsidRPr="009342F2" w:rsidRDefault="00452548" w:rsidP="00452548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от них сведения, относящиеся к конкурсному отбору (тендеру)</w:t>
      </w:r>
    </w:p>
    <w:p w:rsidR="00F77239" w:rsidRDefault="00350929" w:rsidP="00350929">
      <w:pPr>
        <w:ind w:right="-176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Начальник </w:t>
      </w:r>
      <w:r w:rsidR="00CB23A1">
        <w:rPr>
          <w:i/>
          <w:sz w:val="22"/>
          <w:szCs w:val="22"/>
        </w:rPr>
        <w:t>ЦАЛ</w:t>
      </w:r>
      <w:r w:rsidR="00F77239">
        <w:rPr>
          <w:i/>
          <w:sz w:val="22"/>
          <w:szCs w:val="22"/>
        </w:rPr>
        <w:t xml:space="preserve"> АО «ЕЗ ОЦМ» </w:t>
      </w:r>
      <w:r w:rsidR="00CB23A1">
        <w:rPr>
          <w:i/>
          <w:sz w:val="22"/>
          <w:szCs w:val="22"/>
        </w:rPr>
        <w:t>Горбатова Л.Д.</w:t>
      </w:r>
    </w:p>
    <w:p w:rsidR="00412594" w:rsidRPr="00350929" w:rsidRDefault="00350929" w:rsidP="00350929">
      <w:pPr>
        <w:ind w:right="-176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</w:t>
      </w:r>
      <w:r w:rsidR="00412594">
        <w:rPr>
          <w:i/>
          <w:sz w:val="22"/>
          <w:szCs w:val="22"/>
        </w:rPr>
        <w:t>Тел.: 8 (343) 311-46-</w:t>
      </w:r>
      <w:r w:rsidR="00CB23A1">
        <w:rPr>
          <w:i/>
          <w:sz w:val="22"/>
          <w:szCs w:val="22"/>
        </w:rPr>
        <w:t>59</w:t>
      </w:r>
      <w:r w:rsidR="00412594">
        <w:rPr>
          <w:i/>
          <w:sz w:val="22"/>
          <w:szCs w:val="22"/>
        </w:rPr>
        <w:t xml:space="preserve">, </w:t>
      </w:r>
      <w:r w:rsidR="00412594">
        <w:rPr>
          <w:i/>
          <w:sz w:val="22"/>
          <w:szCs w:val="22"/>
          <w:lang w:val="en-US"/>
        </w:rPr>
        <w:t>e</w:t>
      </w:r>
      <w:r w:rsidR="00412594" w:rsidRPr="00412594">
        <w:rPr>
          <w:i/>
          <w:sz w:val="22"/>
          <w:szCs w:val="22"/>
        </w:rPr>
        <w:t>-</w:t>
      </w:r>
      <w:r w:rsidR="00412594">
        <w:rPr>
          <w:i/>
          <w:sz w:val="22"/>
          <w:szCs w:val="22"/>
          <w:lang w:val="en-US"/>
        </w:rPr>
        <w:t>mail</w:t>
      </w:r>
      <w:r w:rsidR="00412594">
        <w:rPr>
          <w:i/>
          <w:sz w:val="22"/>
          <w:szCs w:val="22"/>
        </w:rPr>
        <w:t>:</w:t>
      </w:r>
      <w:r w:rsidRPr="00350929">
        <w:t xml:space="preserve"> </w:t>
      </w:r>
      <w:hyperlink r:id="rId8" w:history="1">
        <w:r w:rsidR="00CB23A1" w:rsidRPr="00AA63DA">
          <w:rPr>
            <w:rStyle w:val="ad"/>
            <w:sz w:val="22"/>
            <w:szCs w:val="22"/>
            <w:lang w:val="en-US"/>
          </w:rPr>
          <w:t>gorbatova</w:t>
        </w:r>
        <w:r w:rsidR="00CB23A1" w:rsidRPr="00AA63DA">
          <w:rPr>
            <w:rStyle w:val="ad"/>
            <w:sz w:val="22"/>
            <w:szCs w:val="22"/>
          </w:rPr>
          <w:t>@ezocm.ru</w:t>
        </w:r>
      </w:hyperlink>
    </w:p>
    <w:p w:rsidR="00405F57" w:rsidRDefault="00405F57" w:rsidP="00C21AE3">
      <w:pPr>
        <w:ind w:right="-176"/>
      </w:pPr>
    </w:p>
    <w:sectPr w:rsidR="00405F57" w:rsidSect="00C230F9">
      <w:headerReference w:type="default" r:id="rId9"/>
      <w:pgSz w:w="11906" w:h="16838"/>
      <w:pgMar w:top="111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DD5" w:rsidRDefault="00AF1DD5" w:rsidP="00452548">
      <w:r>
        <w:separator/>
      </w:r>
    </w:p>
  </w:endnote>
  <w:endnote w:type="continuationSeparator" w:id="0">
    <w:p w:rsidR="00AF1DD5" w:rsidRDefault="00AF1DD5" w:rsidP="0045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DD5" w:rsidRDefault="00AF1DD5" w:rsidP="00452548">
      <w:r>
        <w:separator/>
      </w:r>
    </w:p>
  </w:footnote>
  <w:footnote w:type="continuationSeparator" w:id="0">
    <w:p w:rsidR="00AF1DD5" w:rsidRDefault="00AF1DD5" w:rsidP="0045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02" w:rsidRPr="00285F32" w:rsidRDefault="00962A02" w:rsidP="00962A0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CAF6257"/>
    <w:multiLevelType w:val="hybridMultilevel"/>
    <w:tmpl w:val="02166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EFF"/>
    <w:rsid w:val="000B0E41"/>
    <w:rsid w:val="000F3FAF"/>
    <w:rsid w:val="00350929"/>
    <w:rsid w:val="003B0B26"/>
    <w:rsid w:val="003E386C"/>
    <w:rsid w:val="00405F57"/>
    <w:rsid w:val="00412594"/>
    <w:rsid w:val="00413A42"/>
    <w:rsid w:val="00416892"/>
    <w:rsid w:val="004210FF"/>
    <w:rsid w:val="00452548"/>
    <w:rsid w:val="00462EFF"/>
    <w:rsid w:val="004804F3"/>
    <w:rsid w:val="004D64A5"/>
    <w:rsid w:val="005348D4"/>
    <w:rsid w:val="00552A90"/>
    <w:rsid w:val="00583858"/>
    <w:rsid w:val="005A749B"/>
    <w:rsid w:val="007139CB"/>
    <w:rsid w:val="007A5CFC"/>
    <w:rsid w:val="00962A02"/>
    <w:rsid w:val="00A05EAF"/>
    <w:rsid w:val="00AF1DD5"/>
    <w:rsid w:val="00B22B74"/>
    <w:rsid w:val="00B64870"/>
    <w:rsid w:val="00C0485E"/>
    <w:rsid w:val="00C21AE3"/>
    <w:rsid w:val="00C230F9"/>
    <w:rsid w:val="00CB23A1"/>
    <w:rsid w:val="00CF2701"/>
    <w:rsid w:val="00D26877"/>
    <w:rsid w:val="00D35501"/>
    <w:rsid w:val="00E009A3"/>
    <w:rsid w:val="00E65B00"/>
    <w:rsid w:val="00E8266C"/>
    <w:rsid w:val="00EA40DD"/>
    <w:rsid w:val="00ED65DD"/>
    <w:rsid w:val="00F02D0A"/>
    <w:rsid w:val="00F350C9"/>
    <w:rsid w:val="00F77239"/>
    <w:rsid w:val="00F91FA7"/>
    <w:rsid w:val="00FD566D"/>
    <w:rsid w:val="00FD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d">
    <w:name w:val="Hyperlink"/>
    <w:basedOn w:val="a0"/>
    <w:uiPriority w:val="99"/>
    <w:unhideWhenUsed/>
    <w:rsid w:val="004125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d">
    <w:name w:val="Hyperlink"/>
    <w:basedOn w:val="a0"/>
    <w:uiPriority w:val="99"/>
    <w:unhideWhenUsed/>
    <w:rsid w:val="004125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batova@ezoc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otal.local\dfsroot\&#1089;&#1090;&#1072;&#1085;&#1076;&#1072;&#1088;&#1090;&#1099;\&#1055;&#1086;&#1083;&#1086;&#1078;&#1077;&#1085;&#1080;&#1103;-&#1055;&#1088;&#1072;&#1074;&#1080;&#1083;&#1072;-&#1048;&#1085;&#1089;&#1090;&#1088;&#1091;&#1082;&#1094;&#1080;&#1080;\&#1055;&#1086;&#1083;&#1086;&#1078;&#1077;&#1085;&#1080;&#1077;%20&#1086;%20&#1090;&#1077;&#1085;&#1076;&#1077;&#1088;&#1072;&#1093;\&#1055;&#1088;&#1080;&#1083;&#1086;&#1078;&#1077;&#1085;&#1080;&#1077;%20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2</Template>
  <TotalTime>8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 Алексей Владимирович</dc:creator>
  <cp:lastModifiedBy>Коротких Инга Мансуровна</cp:lastModifiedBy>
  <cp:revision>5</cp:revision>
  <cp:lastPrinted>2016-07-29T07:50:00Z</cp:lastPrinted>
  <dcterms:created xsi:type="dcterms:W3CDTF">2016-07-29T07:52:00Z</dcterms:created>
  <dcterms:modified xsi:type="dcterms:W3CDTF">2016-09-21T04:58:00Z</dcterms:modified>
</cp:coreProperties>
</file>