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bookmarkStart w:id="0" w:name="_GoBack"/>
      <w:bookmarkEnd w:id="0"/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A749B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5A749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348D4">
              <w:rPr>
                <w:sz w:val="22"/>
                <w:szCs w:val="22"/>
              </w:rPr>
              <w:t xml:space="preserve"> 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6F45E1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6F45E1">
              <w:rPr>
                <w:sz w:val="22"/>
                <w:szCs w:val="22"/>
              </w:rPr>
              <w:t>25</w:t>
            </w:r>
            <w:r w:rsidRPr="009342F2">
              <w:rPr>
                <w:sz w:val="22"/>
                <w:szCs w:val="22"/>
              </w:rPr>
              <w:t xml:space="preserve">» </w:t>
            </w:r>
            <w:r w:rsidR="006F45E1">
              <w:rPr>
                <w:sz w:val="22"/>
                <w:szCs w:val="22"/>
              </w:rPr>
              <w:t>августа</w:t>
            </w:r>
            <w:r w:rsidRPr="009342F2">
              <w:rPr>
                <w:sz w:val="22"/>
                <w:szCs w:val="22"/>
              </w:rPr>
              <w:t xml:space="preserve"> 20</w:t>
            </w:r>
            <w:r w:rsidR="00F77239">
              <w:rPr>
                <w:sz w:val="22"/>
                <w:szCs w:val="22"/>
              </w:rPr>
              <w:t>1</w:t>
            </w:r>
            <w:r w:rsidR="005A749B">
              <w:rPr>
                <w:sz w:val="22"/>
                <w:szCs w:val="22"/>
              </w:rPr>
              <w:t>6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6F45E1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6F45E1">
              <w:rPr>
                <w:sz w:val="22"/>
                <w:szCs w:val="22"/>
              </w:rPr>
              <w:t>22</w:t>
            </w:r>
            <w:r w:rsidRPr="009342F2">
              <w:rPr>
                <w:sz w:val="22"/>
                <w:szCs w:val="22"/>
              </w:rPr>
              <w:t>»</w:t>
            </w:r>
            <w:r w:rsidR="00462EFF">
              <w:rPr>
                <w:sz w:val="22"/>
                <w:szCs w:val="22"/>
              </w:rPr>
              <w:t xml:space="preserve"> </w:t>
            </w:r>
            <w:r w:rsidR="006F45E1">
              <w:rPr>
                <w:sz w:val="22"/>
                <w:szCs w:val="22"/>
              </w:rPr>
              <w:t>августа</w:t>
            </w:r>
            <w:r w:rsidRPr="009342F2">
              <w:rPr>
                <w:sz w:val="22"/>
                <w:szCs w:val="22"/>
              </w:rPr>
              <w:t xml:space="preserve"> </w:t>
            </w:r>
            <w:r w:rsidR="00462EFF">
              <w:rPr>
                <w:sz w:val="22"/>
                <w:szCs w:val="22"/>
              </w:rPr>
              <w:t xml:space="preserve"> </w:t>
            </w:r>
            <w:r w:rsidRPr="009342F2">
              <w:rPr>
                <w:sz w:val="22"/>
                <w:szCs w:val="22"/>
              </w:rPr>
              <w:t>20</w:t>
            </w:r>
            <w:r w:rsidR="00F77239">
              <w:rPr>
                <w:sz w:val="22"/>
                <w:szCs w:val="22"/>
              </w:rPr>
              <w:t>1</w:t>
            </w:r>
            <w:r w:rsidR="005A749B">
              <w:rPr>
                <w:sz w:val="22"/>
                <w:szCs w:val="22"/>
              </w:rPr>
              <w:t>6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412594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6F45E1" w:rsidRDefault="00452548" w:rsidP="00583858">
      <w:pPr>
        <w:ind w:right="-176" w:firstLine="360"/>
        <w:jc w:val="both"/>
        <w:rPr>
          <w:sz w:val="22"/>
          <w:szCs w:val="22"/>
        </w:rPr>
      </w:pPr>
      <w:r w:rsidRPr="005348D4">
        <w:rPr>
          <w:sz w:val="22"/>
          <w:szCs w:val="22"/>
        </w:rPr>
        <w:t>Предметом конкурсного отбора является предварительный отбор участников - поставщиков товар</w:t>
      </w:r>
      <w:r w:rsidR="00EA40DD">
        <w:rPr>
          <w:sz w:val="22"/>
          <w:szCs w:val="22"/>
        </w:rPr>
        <w:t>а</w:t>
      </w:r>
      <w:r w:rsidR="005A749B">
        <w:rPr>
          <w:sz w:val="22"/>
          <w:szCs w:val="22"/>
        </w:rPr>
        <w:t>:</w:t>
      </w:r>
      <w:r w:rsidR="00EA40DD">
        <w:rPr>
          <w:sz w:val="22"/>
          <w:szCs w:val="22"/>
        </w:rPr>
        <w:t xml:space="preserve"> </w:t>
      </w:r>
    </w:p>
    <w:p w:rsidR="00452548" w:rsidRPr="006F45E1" w:rsidRDefault="006F45E1" w:rsidP="006F45E1">
      <w:pPr>
        <w:ind w:right="-176"/>
        <w:jc w:val="both"/>
        <w:rPr>
          <w:sz w:val="24"/>
          <w:szCs w:val="22"/>
        </w:rPr>
      </w:pPr>
      <w:proofErr w:type="gramStart"/>
      <w:r w:rsidRPr="006F45E1">
        <w:rPr>
          <w:bCs/>
          <w:sz w:val="22"/>
        </w:rPr>
        <w:t>н</w:t>
      </w:r>
      <w:r w:rsidRPr="006F45E1">
        <w:rPr>
          <w:sz w:val="22"/>
        </w:rPr>
        <w:t xml:space="preserve">агревательный элемент из карбида кремния,25х500х1000 (24 шт.), нагревательный элемент из карбида кремния,16х300х700 (24 шт.), термопара (2 шт.), керамическое волокно, </w:t>
      </w:r>
      <w:r w:rsidRPr="006F45E1">
        <w:rPr>
          <w:sz w:val="22"/>
          <w:lang w:val="en-US"/>
        </w:rPr>
        <w:t>FAS</w:t>
      </w:r>
      <w:r w:rsidRPr="006F45E1">
        <w:rPr>
          <w:sz w:val="22"/>
        </w:rPr>
        <w:t xml:space="preserve">-803, </w:t>
      </w:r>
      <w:r w:rsidRPr="006F45E1">
        <w:rPr>
          <w:sz w:val="22"/>
          <w:lang w:val="en-US"/>
        </w:rPr>
        <w:t>Furnace</w:t>
      </w:r>
      <w:r w:rsidRPr="006F45E1">
        <w:rPr>
          <w:sz w:val="22"/>
        </w:rPr>
        <w:t xml:space="preserve"> </w:t>
      </w:r>
      <w:r w:rsidRPr="006F45E1">
        <w:rPr>
          <w:sz w:val="22"/>
          <w:lang w:val="en-US"/>
        </w:rPr>
        <w:t>and</w:t>
      </w:r>
      <w:r w:rsidRPr="006F45E1">
        <w:rPr>
          <w:sz w:val="22"/>
        </w:rPr>
        <w:t xml:space="preserve"> </w:t>
      </w:r>
      <w:r w:rsidRPr="006F45E1">
        <w:rPr>
          <w:sz w:val="22"/>
          <w:lang w:val="en-US"/>
        </w:rPr>
        <w:t>Assay</w:t>
      </w:r>
      <w:r w:rsidRPr="006F45E1">
        <w:rPr>
          <w:sz w:val="22"/>
        </w:rPr>
        <w:t xml:space="preserve"> </w:t>
      </w:r>
      <w:r w:rsidRPr="006F45E1">
        <w:rPr>
          <w:sz w:val="22"/>
          <w:lang w:val="en-US"/>
        </w:rPr>
        <w:t>supplies</w:t>
      </w:r>
      <w:r w:rsidRPr="006F45E1">
        <w:rPr>
          <w:sz w:val="22"/>
        </w:rPr>
        <w:t xml:space="preserve"> (1 </w:t>
      </w:r>
      <w:proofErr w:type="spellStart"/>
      <w:r w:rsidRPr="006F45E1">
        <w:rPr>
          <w:sz w:val="22"/>
        </w:rPr>
        <w:t>уп</w:t>
      </w:r>
      <w:proofErr w:type="spellEnd"/>
      <w:r w:rsidRPr="006F45E1">
        <w:rPr>
          <w:sz w:val="22"/>
        </w:rPr>
        <w:t xml:space="preserve">.), муфель к </w:t>
      </w:r>
      <w:proofErr w:type="spellStart"/>
      <w:r w:rsidRPr="006F45E1">
        <w:rPr>
          <w:sz w:val="22"/>
        </w:rPr>
        <w:t>купеляционной</w:t>
      </w:r>
      <w:proofErr w:type="spellEnd"/>
      <w:r w:rsidRPr="006F45E1">
        <w:rPr>
          <w:sz w:val="22"/>
        </w:rPr>
        <w:t xml:space="preserve"> печи #4 (1 шт.), муфель к тигельной  печи #7 (1 шт.)</w:t>
      </w:r>
      <w:r>
        <w:rPr>
          <w:sz w:val="22"/>
          <w:szCs w:val="22"/>
        </w:rPr>
        <w:t xml:space="preserve">, </w:t>
      </w:r>
      <w:r w:rsidR="00452548" w:rsidRPr="005348D4">
        <w:rPr>
          <w:sz w:val="22"/>
          <w:szCs w:val="22"/>
        </w:rPr>
        <w:t>обладающих необходимым и достаточным квалифицированным персоналом; имеющих средства, оборудование, ресурсы, необходимые</w:t>
      </w:r>
      <w:r w:rsidR="00452548" w:rsidRPr="009342F2">
        <w:rPr>
          <w:sz w:val="22"/>
          <w:szCs w:val="22"/>
        </w:rPr>
        <w:t xml:space="preserve"> для поставки товаров, производства работ, услуг;</w:t>
      </w:r>
      <w:proofErr w:type="gramEnd"/>
      <w:r w:rsidR="00452548" w:rsidRPr="009342F2">
        <w:rPr>
          <w:sz w:val="22"/>
          <w:szCs w:val="22"/>
        </w:rPr>
        <w:t xml:space="preserve"> </w:t>
      </w:r>
      <w:proofErr w:type="gramStart"/>
      <w:r w:rsidR="00452548" w:rsidRPr="009342F2">
        <w:rPr>
          <w:sz w:val="22"/>
          <w:szCs w:val="22"/>
        </w:rPr>
        <w:t>отвечающих</w:t>
      </w:r>
      <w:proofErr w:type="gramEnd"/>
      <w:r w:rsidR="00452548" w:rsidRPr="009342F2">
        <w:rPr>
          <w:sz w:val="22"/>
          <w:szCs w:val="22"/>
        </w:rPr>
        <w:t xml:space="preserve">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АО «ЕЗ ОЦМ».</w:t>
      </w:r>
    </w:p>
    <w:p w:rsidR="00452548" w:rsidRPr="00F77239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</w:r>
      <w:r w:rsidR="00F77239" w:rsidRPr="00F77239">
        <w:rPr>
          <w:sz w:val="22"/>
          <w:szCs w:val="22"/>
        </w:rPr>
        <w:t xml:space="preserve">                                   </w:t>
      </w:r>
      <w:r w:rsidR="00F77239">
        <w:rPr>
          <w:sz w:val="22"/>
          <w:szCs w:val="22"/>
        </w:rPr>
        <w:t>Боровков Д.А.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F77239" w:rsidRDefault="00452548" w:rsidP="00452548">
      <w:pPr>
        <w:ind w:left="4248" w:right="-176" w:firstLine="708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 xml:space="preserve"> </w:t>
      </w:r>
      <w:r w:rsidR="00F77239">
        <w:rPr>
          <w:i/>
          <w:sz w:val="22"/>
          <w:szCs w:val="22"/>
        </w:rPr>
        <w:t>Экономист по МТС АО «ЕЗ ОЦМ» Сизов А.В.</w:t>
      </w:r>
    </w:p>
    <w:p w:rsidR="00412594" w:rsidRPr="00412594" w:rsidRDefault="00412594" w:rsidP="00452548">
      <w:pPr>
        <w:ind w:left="4248" w:right="-176" w:firstLine="708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 xml:space="preserve">Тел.: 8 (343) 311-46-71, </w:t>
      </w:r>
      <w:r>
        <w:rPr>
          <w:i/>
          <w:sz w:val="22"/>
          <w:szCs w:val="22"/>
          <w:lang w:val="en-US"/>
        </w:rPr>
        <w:t>e</w:t>
      </w:r>
      <w:r w:rsidRPr="00412594">
        <w:rPr>
          <w:i/>
          <w:sz w:val="22"/>
          <w:szCs w:val="22"/>
        </w:rPr>
        <w:t>-</w:t>
      </w:r>
      <w:r>
        <w:rPr>
          <w:i/>
          <w:sz w:val="22"/>
          <w:szCs w:val="22"/>
          <w:lang w:val="en-US"/>
        </w:rPr>
        <w:t>mail</w:t>
      </w:r>
      <w:r>
        <w:rPr>
          <w:i/>
          <w:sz w:val="22"/>
          <w:szCs w:val="22"/>
        </w:rPr>
        <w:t>:</w:t>
      </w:r>
      <w:r>
        <w:rPr>
          <w:i/>
          <w:sz w:val="22"/>
          <w:szCs w:val="22"/>
          <w:lang w:val="en-US"/>
        </w:rPr>
        <w:t>3114671@ezocm.ru</w:t>
      </w:r>
    </w:p>
    <w:p w:rsidR="00405F57" w:rsidRDefault="00405F57" w:rsidP="00C21AE3">
      <w:pPr>
        <w:ind w:right="-176"/>
      </w:pP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D0" w:rsidRDefault="006273D0" w:rsidP="00452548">
      <w:r>
        <w:separator/>
      </w:r>
    </w:p>
  </w:endnote>
  <w:endnote w:type="continuationSeparator" w:id="0">
    <w:p w:rsidR="006273D0" w:rsidRDefault="006273D0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D0" w:rsidRDefault="006273D0" w:rsidP="00452548">
      <w:r>
        <w:separator/>
      </w:r>
    </w:p>
  </w:footnote>
  <w:footnote w:type="continuationSeparator" w:id="0">
    <w:p w:rsidR="006273D0" w:rsidRDefault="006273D0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F"/>
    <w:rsid w:val="000B0E41"/>
    <w:rsid w:val="00405F57"/>
    <w:rsid w:val="00412594"/>
    <w:rsid w:val="00413A42"/>
    <w:rsid w:val="00416892"/>
    <w:rsid w:val="00452548"/>
    <w:rsid w:val="00462EFF"/>
    <w:rsid w:val="004804F3"/>
    <w:rsid w:val="004D4508"/>
    <w:rsid w:val="004D64A5"/>
    <w:rsid w:val="005348D4"/>
    <w:rsid w:val="00583858"/>
    <w:rsid w:val="005A749B"/>
    <w:rsid w:val="005E317A"/>
    <w:rsid w:val="005F51EF"/>
    <w:rsid w:val="006273D0"/>
    <w:rsid w:val="00651D01"/>
    <w:rsid w:val="006F45E1"/>
    <w:rsid w:val="007A5CFC"/>
    <w:rsid w:val="00962A02"/>
    <w:rsid w:val="00A05EAF"/>
    <w:rsid w:val="00C21AE3"/>
    <w:rsid w:val="00C230F9"/>
    <w:rsid w:val="00CF2701"/>
    <w:rsid w:val="00E65B00"/>
    <w:rsid w:val="00E8266C"/>
    <w:rsid w:val="00EA40DD"/>
    <w:rsid w:val="00ED65DD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55;&#1086;&#1083;&#1086;&#1078;&#1077;&#1085;&#1080;&#1103;-&#1055;&#1088;&#1072;&#1074;&#1080;&#1083;&#1072;-&#1048;&#1085;&#1089;&#1090;&#1088;&#1091;&#1082;&#1094;&#1080;&#1080;\&#1055;&#1086;&#1083;&#1086;&#1078;&#1077;&#1085;&#1080;&#1077;%20&#1086;%20&#1090;&#1077;&#1085;&#1076;&#1077;&#1088;&#1072;&#1093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Коротких Инга Мансуровна</cp:lastModifiedBy>
  <cp:revision>2</cp:revision>
  <cp:lastPrinted>2016-04-11T10:01:00Z</cp:lastPrinted>
  <dcterms:created xsi:type="dcterms:W3CDTF">2016-08-09T03:15:00Z</dcterms:created>
  <dcterms:modified xsi:type="dcterms:W3CDTF">2016-08-09T03:15:00Z</dcterms:modified>
</cp:coreProperties>
</file>