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BA" w:rsidRPr="009342F2" w:rsidRDefault="00BC40BA" w:rsidP="00BC40BA">
      <w:pPr>
        <w:ind w:right="-176" w:firstLine="360"/>
        <w:jc w:val="center"/>
        <w:rPr>
          <w:b/>
          <w:sz w:val="22"/>
          <w:szCs w:val="22"/>
        </w:rPr>
      </w:pPr>
      <w:bookmarkStart w:id="0" w:name="_GoBack"/>
      <w:bookmarkEnd w:id="0"/>
      <w:r w:rsidRPr="009342F2">
        <w:rPr>
          <w:b/>
          <w:sz w:val="22"/>
          <w:szCs w:val="22"/>
        </w:rPr>
        <w:t>ПРИГЛАШЕНИЕ</w:t>
      </w:r>
    </w:p>
    <w:p w:rsidR="00BC40BA" w:rsidRPr="009342F2" w:rsidRDefault="00BC40BA" w:rsidP="00BC40BA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BC40BA" w:rsidRPr="009342F2" w:rsidRDefault="00BC40BA" w:rsidP="00BC40BA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BC40BA" w:rsidRPr="009342F2" w:rsidTr="006A0A10">
        <w:tc>
          <w:tcPr>
            <w:tcW w:w="5508" w:type="dxa"/>
          </w:tcPr>
          <w:p w:rsidR="00BC40BA" w:rsidRPr="009342F2" w:rsidRDefault="00BC40BA" w:rsidP="006A0A10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BC40BA" w:rsidRPr="009342F2" w:rsidRDefault="00BC40BA" w:rsidP="006A0A10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BC40BA" w:rsidRPr="009342F2" w:rsidTr="006A0A10">
        <w:tc>
          <w:tcPr>
            <w:tcW w:w="5508" w:type="dxa"/>
          </w:tcPr>
          <w:p w:rsidR="00BC40BA" w:rsidRPr="009342F2" w:rsidRDefault="00BC40BA" w:rsidP="006A0A10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BC40BA" w:rsidRPr="009342F2" w:rsidRDefault="00BC40BA" w:rsidP="006A0A10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>
              <w:rPr>
                <w:sz w:val="22"/>
                <w:szCs w:val="22"/>
              </w:rPr>
              <w:t xml:space="preserve"> 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BC40BA" w:rsidRPr="009342F2" w:rsidTr="006A0A10">
        <w:tc>
          <w:tcPr>
            <w:tcW w:w="5508" w:type="dxa"/>
          </w:tcPr>
          <w:p w:rsidR="00BC40BA" w:rsidRPr="009342F2" w:rsidRDefault="00BC40BA" w:rsidP="006A0A10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BC40BA" w:rsidRPr="009342F2" w:rsidRDefault="00BC40BA" w:rsidP="006A0A10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14</w:t>
            </w:r>
            <w:r w:rsidRPr="009342F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Pr="009342F2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17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BC40BA" w:rsidRPr="009342F2" w:rsidTr="006A0A10">
        <w:tc>
          <w:tcPr>
            <w:tcW w:w="5508" w:type="dxa"/>
          </w:tcPr>
          <w:p w:rsidR="00BC40BA" w:rsidRPr="009342F2" w:rsidRDefault="00BC40BA" w:rsidP="006A0A10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BC40BA" w:rsidRPr="009342F2" w:rsidRDefault="00BC40BA" w:rsidP="006A0A10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07</w:t>
            </w:r>
            <w:r w:rsidRPr="009342F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марта</w:t>
            </w:r>
            <w:r w:rsidRPr="009342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342F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BC40BA" w:rsidRPr="009342F2" w:rsidTr="006A0A10">
        <w:tc>
          <w:tcPr>
            <w:tcW w:w="5508" w:type="dxa"/>
          </w:tcPr>
          <w:p w:rsidR="00BC40BA" w:rsidRPr="009342F2" w:rsidRDefault="00BC40BA" w:rsidP="006A0A10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BC40BA" w:rsidRPr="009342F2" w:rsidRDefault="00BC40BA" w:rsidP="006A0A10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</w:t>
            </w:r>
          </w:p>
        </w:tc>
      </w:tr>
    </w:tbl>
    <w:p w:rsidR="00BC40BA" w:rsidRPr="009342F2" w:rsidRDefault="00BC40BA" w:rsidP="00BC40BA">
      <w:pPr>
        <w:ind w:right="-176"/>
        <w:rPr>
          <w:i/>
          <w:sz w:val="22"/>
          <w:szCs w:val="22"/>
        </w:rPr>
      </w:pPr>
    </w:p>
    <w:p w:rsidR="00BC40BA" w:rsidRPr="009342F2" w:rsidRDefault="00BC40BA" w:rsidP="00BC40BA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BC40BA" w:rsidRPr="009342F2" w:rsidRDefault="00BC40BA" w:rsidP="00BC40BA">
      <w:pPr>
        <w:ind w:right="-176" w:firstLine="360"/>
        <w:jc w:val="both"/>
        <w:rPr>
          <w:sz w:val="22"/>
          <w:szCs w:val="22"/>
        </w:rPr>
      </w:pPr>
      <w:r w:rsidRPr="005348D4">
        <w:rPr>
          <w:sz w:val="22"/>
          <w:szCs w:val="22"/>
        </w:rPr>
        <w:t>Предметом конкурсного отбора является предварительный отбор участников - поставщиков товар</w:t>
      </w:r>
      <w:r>
        <w:rPr>
          <w:sz w:val="22"/>
          <w:szCs w:val="22"/>
        </w:rPr>
        <w:t>а: весы электронные</w:t>
      </w:r>
      <w:r w:rsidRPr="006F2F98">
        <w:rPr>
          <w:sz w:val="22"/>
          <w:szCs w:val="22"/>
        </w:rPr>
        <w:t xml:space="preserve"> (</w:t>
      </w:r>
      <w:r>
        <w:rPr>
          <w:sz w:val="22"/>
          <w:szCs w:val="22"/>
        </w:rPr>
        <w:t>1 шт.</w:t>
      </w:r>
      <w:r w:rsidRPr="006F2F98">
        <w:rPr>
          <w:sz w:val="22"/>
          <w:szCs w:val="22"/>
        </w:rPr>
        <w:t>)</w:t>
      </w:r>
      <w:r>
        <w:rPr>
          <w:sz w:val="22"/>
          <w:szCs w:val="22"/>
        </w:rPr>
        <w:t>, см. технические требования,</w:t>
      </w:r>
      <w:r w:rsidRPr="005348D4">
        <w:rPr>
          <w:sz w:val="22"/>
          <w:szCs w:val="22"/>
        </w:rPr>
        <w:t xml:space="preserve"> обладающих необходимым и достаточным квалифицированным персоналом; имеющих средства, оборудование, ресурсы, необходимые</w:t>
      </w:r>
      <w:r w:rsidRPr="009342F2">
        <w:rPr>
          <w:sz w:val="22"/>
          <w:szCs w:val="22"/>
        </w:rPr>
        <w:t xml:space="preserve">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</w:p>
    <w:p w:rsidR="00BC40BA" w:rsidRPr="009342F2" w:rsidRDefault="00BC40BA" w:rsidP="00BC40BA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BC40BA" w:rsidRPr="009342F2" w:rsidRDefault="00BC40BA" w:rsidP="00BC40BA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BC40BA" w:rsidRPr="009342F2" w:rsidRDefault="00BC40BA" w:rsidP="00BC40BA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BC40BA" w:rsidRPr="009342F2" w:rsidRDefault="00BC40BA" w:rsidP="00BC40BA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BC40BA" w:rsidRPr="009342F2" w:rsidRDefault="00BC40BA" w:rsidP="00BC40BA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BC40BA" w:rsidRPr="009342F2" w:rsidRDefault="00BC40BA" w:rsidP="00BC40BA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BC40BA" w:rsidRPr="009342F2" w:rsidRDefault="00BC40BA" w:rsidP="00BC40BA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BC40BA" w:rsidRPr="009342F2" w:rsidRDefault="00BC40BA" w:rsidP="00BC40BA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BC40BA" w:rsidRPr="009342F2" w:rsidRDefault="00BC40BA" w:rsidP="00BC40BA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BC40BA" w:rsidRPr="009342F2" w:rsidRDefault="00BC40BA" w:rsidP="00BC40BA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BC40BA" w:rsidRPr="009342F2" w:rsidRDefault="00BC40BA" w:rsidP="00BC40BA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BC40BA" w:rsidRPr="009342F2" w:rsidRDefault="00BC40BA" w:rsidP="00BC40BA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гражданским законодательством РФ. 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АО «ЕЗ ОЦМ», а решение Конкурсной комиссии носит рекомендательный характер и принимается во внимание лицами, уполномоченными заключать договоры от имени АО «ЕЗ ОЦМ».</w:t>
      </w:r>
    </w:p>
    <w:p w:rsidR="00BC40BA" w:rsidRPr="00F77239" w:rsidRDefault="00BC40BA" w:rsidP="00BC40BA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</w:r>
      <w:r w:rsidRPr="00F77239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>Боровков Д.А.</w:t>
      </w:r>
    </w:p>
    <w:p w:rsidR="00BC40BA" w:rsidRPr="009342F2" w:rsidRDefault="00BC40BA" w:rsidP="00BC40BA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BC40BA" w:rsidRPr="009342F2" w:rsidRDefault="00BC40BA" w:rsidP="00BC40BA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BC40BA" w:rsidRDefault="00BC40BA" w:rsidP="00BC40BA">
      <w:pPr>
        <w:ind w:right="-17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Pr="009342F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                                               Начальник отдела снабжения АО «ЕЗ ОЦМ» Москаленко К.Н.</w:t>
      </w:r>
    </w:p>
    <w:p w:rsidR="00BC40BA" w:rsidRPr="00246572" w:rsidRDefault="00BC40BA" w:rsidP="00BC40BA">
      <w:pPr>
        <w:ind w:right="-176"/>
        <w:rPr>
          <w:i/>
          <w:sz w:val="22"/>
          <w:szCs w:val="22"/>
        </w:rPr>
      </w:pPr>
      <w:r w:rsidRPr="00246572">
        <w:rPr>
          <w:i/>
          <w:sz w:val="22"/>
          <w:szCs w:val="22"/>
        </w:rPr>
        <w:t xml:space="preserve">                                                                     </w:t>
      </w:r>
      <w:r>
        <w:rPr>
          <w:i/>
          <w:sz w:val="22"/>
          <w:szCs w:val="22"/>
        </w:rPr>
        <w:t>Тел</w:t>
      </w:r>
      <w:r w:rsidRPr="00246572">
        <w:rPr>
          <w:i/>
          <w:sz w:val="22"/>
          <w:szCs w:val="22"/>
        </w:rPr>
        <w:t xml:space="preserve">.: 8 (343) 311-46-74, </w:t>
      </w:r>
      <w:r>
        <w:rPr>
          <w:i/>
          <w:sz w:val="22"/>
          <w:szCs w:val="22"/>
          <w:lang w:val="en-US"/>
        </w:rPr>
        <w:t>e</w:t>
      </w:r>
      <w:r w:rsidRPr="00246572">
        <w:rPr>
          <w:i/>
          <w:sz w:val="22"/>
          <w:szCs w:val="22"/>
        </w:rPr>
        <w:t>-</w:t>
      </w:r>
      <w:r>
        <w:rPr>
          <w:i/>
          <w:sz w:val="22"/>
          <w:szCs w:val="22"/>
          <w:lang w:val="en-US"/>
        </w:rPr>
        <w:t>mail</w:t>
      </w:r>
      <w:r w:rsidRPr="00246572">
        <w:rPr>
          <w:i/>
          <w:sz w:val="22"/>
          <w:szCs w:val="22"/>
        </w:rPr>
        <w:t>:</w:t>
      </w:r>
      <w:r w:rsidRPr="00246572">
        <w:t xml:space="preserve"> </w:t>
      </w:r>
      <w:hyperlink r:id="rId8" w:history="1">
        <w:r w:rsidRPr="006F2F98">
          <w:rPr>
            <w:rStyle w:val="ad"/>
            <w:rFonts w:ascii="Helvetica" w:hAnsi="Helvetica" w:cs="Helvetica"/>
            <w:i/>
            <w:color w:val="auto"/>
            <w:sz w:val="18"/>
            <w:szCs w:val="18"/>
            <w:u w:val="none"/>
            <w:shd w:val="clear" w:color="auto" w:fill="FFFFFF"/>
            <w:lang w:val="en-US"/>
          </w:rPr>
          <w:t>moskalenko</w:t>
        </w:r>
        <w:r w:rsidRPr="00246572">
          <w:rPr>
            <w:rStyle w:val="ad"/>
            <w:rFonts w:ascii="Helvetica" w:hAnsi="Helvetica" w:cs="Helvetica"/>
            <w:i/>
            <w:color w:val="auto"/>
            <w:sz w:val="18"/>
            <w:szCs w:val="18"/>
            <w:u w:val="none"/>
            <w:shd w:val="clear" w:color="auto" w:fill="FFFFFF"/>
          </w:rPr>
          <w:t>.</w:t>
        </w:r>
        <w:r w:rsidRPr="006F2F98">
          <w:rPr>
            <w:rStyle w:val="ad"/>
            <w:rFonts w:ascii="Helvetica" w:hAnsi="Helvetica" w:cs="Helvetica"/>
            <w:i/>
            <w:color w:val="auto"/>
            <w:sz w:val="18"/>
            <w:szCs w:val="18"/>
            <w:u w:val="none"/>
            <w:shd w:val="clear" w:color="auto" w:fill="FFFFFF"/>
            <w:lang w:val="en-US"/>
          </w:rPr>
          <w:t>kn</w:t>
        </w:r>
        <w:r w:rsidRPr="00246572">
          <w:rPr>
            <w:rStyle w:val="ad"/>
            <w:rFonts w:ascii="Helvetica" w:hAnsi="Helvetica" w:cs="Helvetica"/>
            <w:i/>
            <w:color w:val="auto"/>
            <w:sz w:val="18"/>
            <w:szCs w:val="18"/>
            <w:u w:val="none"/>
            <w:shd w:val="clear" w:color="auto" w:fill="FFFFFF"/>
          </w:rPr>
          <w:t>@</w:t>
        </w:r>
        <w:r w:rsidRPr="006F2F98">
          <w:rPr>
            <w:rStyle w:val="ad"/>
            <w:rFonts w:ascii="Helvetica" w:hAnsi="Helvetica" w:cs="Helvetica"/>
            <w:i/>
            <w:color w:val="auto"/>
            <w:sz w:val="18"/>
            <w:szCs w:val="18"/>
            <w:u w:val="none"/>
            <w:shd w:val="clear" w:color="auto" w:fill="FFFFFF"/>
            <w:lang w:val="en-US"/>
          </w:rPr>
          <w:t>ezocm</w:t>
        </w:r>
        <w:r w:rsidRPr="00246572">
          <w:rPr>
            <w:rStyle w:val="ad"/>
            <w:rFonts w:ascii="Helvetica" w:hAnsi="Helvetica" w:cs="Helvetica"/>
            <w:i/>
            <w:color w:val="auto"/>
            <w:sz w:val="18"/>
            <w:szCs w:val="18"/>
            <w:u w:val="none"/>
            <w:shd w:val="clear" w:color="auto" w:fill="FFFFFF"/>
          </w:rPr>
          <w:t>.</w:t>
        </w:r>
        <w:proofErr w:type="spellStart"/>
        <w:r w:rsidRPr="006F2F98">
          <w:rPr>
            <w:rStyle w:val="ad"/>
            <w:rFonts w:ascii="Helvetica" w:hAnsi="Helvetica" w:cs="Helvetica"/>
            <w:i/>
            <w:color w:val="auto"/>
            <w:sz w:val="18"/>
            <w:szCs w:val="18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BC40BA" w:rsidRPr="00246572" w:rsidRDefault="00BC40BA" w:rsidP="00BC40BA">
      <w:pPr>
        <w:ind w:right="-176"/>
      </w:pPr>
    </w:p>
    <w:p w:rsidR="00BC40BA" w:rsidRPr="00246572" w:rsidRDefault="00BC40BA" w:rsidP="00BC40BA"/>
    <w:p w:rsidR="00BC40BA" w:rsidRPr="001E529D" w:rsidRDefault="00BC40BA" w:rsidP="00BC40BA"/>
    <w:p w:rsidR="00405F57" w:rsidRPr="00BC40BA" w:rsidRDefault="00405F57" w:rsidP="00BC40BA"/>
    <w:sectPr w:rsidR="00405F57" w:rsidRPr="00BC40BA" w:rsidSect="00C230F9">
      <w:headerReference w:type="default" r:id="rId9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D0" w:rsidRDefault="006273D0" w:rsidP="00452548">
      <w:r>
        <w:separator/>
      </w:r>
    </w:p>
  </w:endnote>
  <w:endnote w:type="continuationSeparator" w:id="0">
    <w:p w:rsidR="006273D0" w:rsidRDefault="006273D0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D0" w:rsidRDefault="006273D0" w:rsidP="00452548">
      <w:r>
        <w:separator/>
      </w:r>
    </w:p>
  </w:footnote>
  <w:footnote w:type="continuationSeparator" w:id="0">
    <w:p w:rsidR="006273D0" w:rsidRDefault="006273D0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FF"/>
    <w:rsid w:val="000B0E41"/>
    <w:rsid w:val="001E529D"/>
    <w:rsid w:val="00246572"/>
    <w:rsid w:val="00405F57"/>
    <w:rsid w:val="00412594"/>
    <w:rsid w:val="00413A42"/>
    <w:rsid w:val="00416892"/>
    <w:rsid w:val="00452548"/>
    <w:rsid w:val="00462EFF"/>
    <w:rsid w:val="004804F3"/>
    <w:rsid w:val="004D4508"/>
    <w:rsid w:val="004D64A5"/>
    <w:rsid w:val="005348D4"/>
    <w:rsid w:val="00583858"/>
    <w:rsid w:val="005A749B"/>
    <w:rsid w:val="005E317A"/>
    <w:rsid w:val="006273D0"/>
    <w:rsid w:val="00651D01"/>
    <w:rsid w:val="006F2F98"/>
    <w:rsid w:val="007A5CFC"/>
    <w:rsid w:val="008E3FDD"/>
    <w:rsid w:val="00962A02"/>
    <w:rsid w:val="00A05EAF"/>
    <w:rsid w:val="00BC40BA"/>
    <w:rsid w:val="00C21AE3"/>
    <w:rsid w:val="00C230F9"/>
    <w:rsid w:val="00C24049"/>
    <w:rsid w:val="00CF2701"/>
    <w:rsid w:val="00E65B00"/>
    <w:rsid w:val="00E8266C"/>
    <w:rsid w:val="00EA40DD"/>
    <w:rsid w:val="00ED65DD"/>
    <w:rsid w:val="00F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kalenko.kn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tal.local\dfsroot\&#1089;&#1090;&#1072;&#1085;&#1076;&#1072;&#1088;&#1090;&#1099;\&#1055;&#1086;&#1083;&#1086;&#1078;&#1077;&#1085;&#1080;&#1103;-&#1055;&#1088;&#1072;&#1074;&#1080;&#1083;&#1072;-&#1048;&#1085;&#1089;&#1090;&#1088;&#1091;&#1082;&#1094;&#1080;&#1080;\&#1055;&#1086;&#1083;&#1086;&#1078;&#1077;&#1085;&#1080;&#1077;%20&#1086;%20&#1090;&#1077;&#1085;&#1076;&#1077;&#1088;&#1072;&#1093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1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Алексей Владимирович</dc:creator>
  <cp:lastModifiedBy>Коротких Инга Мансуровна</cp:lastModifiedBy>
  <cp:revision>2</cp:revision>
  <cp:lastPrinted>2016-04-11T10:01:00Z</cp:lastPrinted>
  <dcterms:created xsi:type="dcterms:W3CDTF">2017-02-27T03:32:00Z</dcterms:created>
  <dcterms:modified xsi:type="dcterms:W3CDTF">2017-02-27T03:32:00Z</dcterms:modified>
</cp:coreProperties>
</file>