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0B32FA">
        <w:rPr>
          <w:b/>
          <w:sz w:val="22"/>
          <w:szCs w:val="22"/>
        </w:rPr>
        <w:t>стана среднего волочения проволоки из драгметаллов и их сплавов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342A38" w:rsidRDefault="00452548" w:rsidP="000B32FA">
            <w:pPr>
              <w:ind w:right="-176"/>
              <w:rPr>
                <w:i/>
                <w:sz w:val="22"/>
                <w:szCs w:val="22"/>
              </w:rPr>
            </w:pPr>
            <w:r w:rsidRPr="00342A38">
              <w:rPr>
                <w:i/>
                <w:sz w:val="22"/>
                <w:szCs w:val="22"/>
              </w:rPr>
              <w:t>«</w:t>
            </w:r>
            <w:r w:rsidR="000B32FA" w:rsidRPr="00342A38">
              <w:rPr>
                <w:i/>
                <w:sz w:val="22"/>
                <w:szCs w:val="22"/>
              </w:rPr>
              <w:t>11</w:t>
            </w:r>
            <w:r w:rsidRPr="00342A38">
              <w:rPr>
                <w:i/>
                <w:sz w:val="22"/>
                <w:szCs w:val="22"/>
              </w:rPr>
              <w:t xml:space="preserve">» </w:t>
            </w:r>
            <w:r w:rsidR="000B32FA" w:rsidRPr="00342A38">
              <w:rPr>
                <w:i/>
                <w:sz w:val="22"/>
                <w:szCs w:val="22"/>
              </w:rPr>
              <w:t>апреля</w:t>
            </w:r>
            <w:r w:rsidRPr="00342A38">
              <w:rPr>
                <w:i/>
                <w:sz w:val="22"/>
                <w:szCs w:val="22"/>
              </w:rPr>
              <w:t xml:space="preserve"> 20</w:t>
            </w:r>
            <w:r w:rsidR="00DD6E1F" w:rsidRPr="00342A38">
              <w:rPr>
                <w:i/>
                <w:sz w:val="22"/>
                <w:szCs w:val="22"/>
              </w:rPr>
              <w:t>1</w:t>
            </w:r>
            <w:r w:rsidR="000B32FA" w:rsidRPr="00342A38">
              <w:rPr>
                <w:i/>
                <w:sz w:val="22"/>
                <w:szCs w:val="22"/>
              </w:rPr>
              <w:t>7</w:t>
            </w:r>
            <w:r w:rsidRPr="00342A38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342A38" w:rsidRDefault="00DD6E1F" w:rsidP="000B32FA">
            <w:pPr>
              <w:ind w:right="-176"/>
              <w:rPr>
                <w:i/>
                <w:sz w:val="22"/>
                <w:szCs w:val="22"/>
              </w:rPr>
            </w:pPr>
            <w:r w:rsidRPr="00342A38">
              <w:rPr>
                <w:i/>
                <w:sz w:val="22"/>
                <w:szCs w:val="22"/>
              </w:rPr>
              <w:t>«</w:t>
            </w:r>
            <w:r w:rsidR="000B32FA" w:rsidRPr="00342A38">
              <w:rPr>
                <w:i/>
                <w:sz w:val="22"/>
                <w:szCs w:val="22"/>
              </w:rPr>
              <w:t>06</w:t>
            </w:r>
            <w:r w:rsidR="00452548" w:rsidRPr="00342A38">
              <w:rPr>
                <w:i/>
                <w:sz w:val="22"/>
                <w:szCs w:val="22"/>
              </w:rPr>
              <w:t xml:space="preserve">» </w:t>
            </w:r>
            <w:r w:rsidR="000B32FA" w:rsidRPr="00342A38">
              <w:rPr>
                <w:i/>
                <w:sz w:val="22"/>
                <w:szCs w:val="22"/>
              </w:rPr>
              <w:t>апреля</w:t>
            </w:r>
            <w:r w:rsidR="00731AA8" w:rsidRPr="00342A38">
              <w:rPr>
                <w:i/>
                <w:sz w:val="22"/>
                <w:szCs w:val="22"/>
              </w:rPr>
              <w:t xml:space="preserve"> 201</w:t>
            </w:r>
            <w:r w:rsidR="000B32FA" w:rsidRPr="00342A38">
              <w:rPr>
                <w:i/>
                <w:sz w:val="22"/>
                <w:szCs w:val="22"/>
              </w:rPr>
              <w:t>7</w:t>
            </w:r>
            <w:r w:rsidR="00731AA8" w:rsidRPr="00342A38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 xml:space="preserve">АО «ЕЗ ОЦМ» не принимает обязательств заключить договор с победителем конкурсного отбора (тендера). </w:t>
      </w:r>
      <w:bookmarkStart w:id="0" w:name="_GoBack"/>
      <w:bookmarkEnd w:id="0"/>
      <w:r w:rsidRPr="009342F2">
        <w:rPr>
          <w:i/>
          <w:sz w:val="22"/>
          <w:szCs w:val="22"/>
        </w:rPr>
        <w:t>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D0" w:rsidRDefault="000168D0" w:rsidP="00452548">
      <w:r>
        <w:separator/>
      </w:r>
    </w:p>
  </w:endnote>
  <w:endnote w:type="continuationSeparator" w:id="0">
    <w:p w:rsidR="000168D0" w:rsidRDefault="000168D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D0" w:rsidRDefault="000168D0" w:rsidP="00452548">
      <w:r>
        <w:separator/>
      </w:r>
    </w:p>
  </w:footnote>
  <w:footnote w:type="continuationSeparator" w:id="0">
    <w:p w:rsidR="000168D0" w:rsidRDefault="000168D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914AF"/>
    <w:rsid w:val="001C6DFC"/>
    <w:rsid w:val="00227ACA"/>
    <w:rsid w:val="002A2C48"/>
    <w:rsid w:val="00342A38"/>
    <w:rsid w:val="00346309"/>
    <w:rsid w:val="00353A45"/>
    <w:rsid w:val="003556A7"/>
    <w:rsid w:val="00396244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962A02"/>
    <w:rsid w:val="00981D97"/>
    <w:rsid w:val="00A23DFF"/>
    <w:rsid w:val="00C11928"/>
    <w:rsid w:val="00C230F9"/>
    <w:rsid w:val="00D535DE"/>
    <w:rsid w:val="00DD6E1F"/>
    <w:rsid w:val="00DE5EC4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7</cp:revision>
  <dcterms:created xsi:type="dcterms:W3CDTF">2017-03-09T08:46:00Z</dcterms:created>
  <dcterms:modified xsi:type="dcterms:W3CDTF">2017-03-10T04:36:00Z</dcterms:modified>
</cp:coreProperties>
</file>