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BA" w:rsidRPr="009342F2" w:rsidRDefault="00BC40BA" w:rsidP="00BC40BA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ПРИГЛАШЕНИЕ</w:t>
      </w:r>
    </w:p>
    <w:p w:rsidR="00BC40BA" w:rsidRPr="009342F2" w:rsidRDefault="00BC40BA" w:rsidP="00BC40BA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BC40BA" w:rsidRPr="009342F2" w:rsidRDefault="00BC40BA" w:rsidP="00BC40BA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BC40BA" w:rsidRPr="009342F2" w:rsidRDefault="00BC40BA" w:rsidP="006A611F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6A611F">
              <w:rPr>
                <w:sz w:val="22"/>
                <w:szCs w:val="22"/>
              </w:rPr>
              <w:t>22</w:t>
            </w:r>
            <w:r w:rsidRPr="009342F2">
              <w:rPr>
                <w:sz w:val="22"/>
                <w:szCs w:val="22"/>
              </w:rPr>
              <w:t xml:space="preserve">» </w:t>
            </w:r>
            <w:r w:rsidR="006A611F">
              <w:rPr>
                <w:sz w:val="22"/>
                <w:szCs w:val="22"/>
              </w:rPr>
              <w:t>июня</w:t>
            </w:r>
            <w:r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BC40BA" w:rsidRPr="009342F2" w:rsidRDefault="00BC40BA" w:rsidP="006A611F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6A611F">
              <w:rPr>
                <w:sz w:val="22"/>
                <w:szCs w:val="22"/>
              </w:rPr>
              <w:t>19</w:t>
            </w:r>
            <w:r w:rsidRPr="009342F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6A611F">
              <w:rPr>
                <w:sz w:val="22"/>
                <w:szCs w:val="22"/>
              </w:rPr>
              <w:t>июня</w:t>
            </w:r>
            <w:r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BC40BA" w:rsidRPr="009342F2" w:rsidRDefault="00BC40BA" w:rsidP="00BC40BA">
      <w:pPr>
        <w:ind w:right="-176"/>
        <w:rPr>
          <w:i/>
          <w:sz w:val="22"/>
          <w:szCs w:val="22"/>
        </w:rPr>
      </w:pPr>
    </w:p>
    <w:p w:rsidR="00BC40BA" w:rsidRPr="009342F2" w:rsidRDefault="00BC40BA" w:rsidP="00BC40BA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6A611F" w:rsidRDefault="00BC40BA" w:rsidP="00BC40BA">
      <w:pPr>
        <w:ind w:right="-176" w:firstLine="360"/>
        <w:jc w:val="both"/>
        <w:rPr>
          <w:sz w:val="22"/>
          <w:szCs w:val="22"/>
        </w:rPr>
      </w:pPr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>
        <w:rPr>
          <w:sz w:val="22"/>
          <w:szCs w:val="22"/>
        </w:rPr>
        <w:t xml:space="preserve">а: </w:t>
      </w:r>
    </w:p>
    <w:p w:rsidR="00BC40BA" w:rsidRPr="009342F2" w:rsidRDefault="006A611F" w:rsidP="00E92F61">
      <w:pPr>
        <w:ind w:right="-176"/>
        <w:jc w:val="both"/>
        <w:rPr>
          <w:sz w:val="22"/>
          <w:szCs w:val="22"/>
        </w:rPr>
      </w:pPr>
      <w:r w:rsidRPr="00E92F61">
        <w:rPr>
          <w:b/>
          <w:sz w:val="22"/>
          <w:szCs w:val="22"/>
        </w:rPr>
        <w:t xml:space="preserve">фильтр рукавный (тех. характеристики: расход газа – 5000м3 в час, тип пыли – каменная пыль, концентрация 5 г/м3, размер частиц – 3-10 мкм, Т газа – 20 гр. пыль на выходе – 10мг/м3) </w:t>
      </w:r>
      <w:r w:rsidR="00BC40BA" w:rsidRPr="00E92F61">
        <w:rPr>
          <w:b/>
          <w:sz w:val="22"/>
          <w:szCs w:val="22"/>
        </w:rPr>
        <w:t>(</w:t>
      </w:r>
      <w:r w:rsidRPr="00E92F61">
        <w:rPr>
          <w:b/>
          <w:sz w:val="22"/>
          <w:szCs w:val="22"/>
        </w:rPr>
        <w:t>2</w:t>
      </w:r>
      <w:r w:rsidR="00BC40BA" w:rsidRPr="00E92F61">
        <w:rPr>
          <w:b/>
          <w:sz w:val="22"/>
          <w:szCs w:val="22"/>
        </w:rPr>
        <w:t xml:space="preserve"> шт.)</w:t>
      </w:r>
      <w:r w:rsidR="00BC40BA">
        <w:rPr>
          <w:sz w:val="22"/>
          <w:szCs w:val="22"/>
        </w:rPr>
        <w:t>,</w:t>
      </w:r>
      <w:r w:rsidR="00BC40BA" w:rsidRPr="005348D4">
        <w:rPr>
          <w:sz w:val="22"/>
          <w:szCs w:val="22"/>
        </w:rPr>
        <w:t xml:space="preserve"> обладающих необходимым и достаточным квалифицированным персоналом; имеющих средства, оборудование, ресурсы, необходимые</w:t>
      </w:r>
      <w:r w:rsidR="00BC40BA"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BC40BA" w:rsidRPr="009342F2" w:rsidRDefault="00BC40BA" w:rsidP="00BC40BA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BC40BA" w:rsidRPr="009342F2" w:rsidRDefault="00BC40BA" w:rsidP="00BC40BA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BC40BA" w:rsidRPr="009342F2" w:rsidRDefault="00BC40BA" w:rsidP="00BC40BA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BC40BA" w:rsidRPr="009342F2" w:rsidRDefault="00BC40BA" w:rsidP="00BC40BA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BC40BA" w:rsidRPr="009342F2" w:rsidRDefault="00BC40BA" w:rsidP="00BC40BA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BC40BA" w:rsidRPr="00F77239" w:rsidRDefault="00BC40BA" w:rsidP="00BC40BA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Pr="00F77239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Боровков Д.А.</w:t>
      </w:r>
    </w:p>
    <w:p w:rsidR="00BC40BA" w:rsidRPr="009342F2" w:rsidRDefault="00BC40BA" w:rsidP="00BC40BA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BC40BA" w:rsidRDefault="00BC40BA" w:rsidP="00BC40BA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6A611F" w:rsidRDefault="006A611F" w:rsidP="006A611F">
      <w:pPr>
        <w:ind w:right="-176" w:firstLine="36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Экономист по МТС АО «ЕЗ ОЦМ» Сизов А.В.</w:t>
      </w:r>
    </w:p>
    <w:p w:rsidR="006A611F" w:rsidRPr="00E92F61" w:rsidRDefault="006A611F" w:rsidP="006A611F">
      <w:pPr>
        <w:ind w:right="-176" w:firstLine="36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Тел</w:t>
      </w:r>
      <w:r w:rsidRPr="00E92F61">
        <w:rPr>
          <w:i/>
          <w:sz w:val="22"/>
          <w:szCs w:val="22"/>
        </w:rPr>
        <w:t xml:space="preserve">.: 8 (343) 311-46-71, </w:t>
      </w:r>
      <w:r>
        <w:rPr>
          <w:i/>
          <w:sz w:val="22"/>
          <w:szCs w:val="22"/>
          <w:lang w:val="en-US"/>
        </w:rPr>
        <w:t>e</w:t>
      </w:r>
      <w:r w:rsidRPr="00E92F61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 w:rsidRPr="00E92F61">
        <w:rPr>
          <w:i/>
          <w:sz w:val="22"/>
          <w:szCs w:val="22"/>
        </w:rPr>
        <w:t>:</w:t>
      </w:r>
      <w:r w:rsidRPr="00E92F61">
        <w:t xml:space="preserve"> </w:t>
      </w:r>
      <w:hyperlink r:id="rId8" w:history="1">
        <w:r w:rsidRPr="00E92F61">
          <w:rPr>
            <w:rStyle w:val="ad"/>
            <w:rFonts w:ascii="Helvetica" w:hAnsi="Helvetica" w:cs="Helvetica"/>
            <w:i/>
            <w:sz w:val="18"/>
            <w:szCs w:val="18"/>
            <w:shd w:val="clear" w:color="auto" w:fill="FFFFFF"/>
          </w:rPr>
          <w:t>311467</w:t>
        </w:r>
        <w:r w:rsidRPr="008079AA">
          <w:rPr>
            <w:rStyle w:val="ad"/>
            <w:rFonts w:ascii="Helvetica" w:hAnsi="Helvetica" w:cs="Helvetica"/>
            <w:i/>
            <w:sz w:val="18"/>
            <w:szCs w:val="18"/>
            <w:shd w:val="clear" w:color="auto" w:fill="FFFFFF"/>
          </w:rPr>
          <w:t>1</w:t>
        </w:r>
        <w:r w:rsidRPr="00E92F61">
          <w:rPr>
            <w:rStyle w:val="ad"/>
            <w:rFonts w:ascii="Helvetica" w:hAnsi="Helvetica" w:cs="Helvetica"/>
            <w:i/>
            <w:sz w:val="18"/>
            <w:szCs w:val="18"/>
            <w:shd w:val="clear" w:color="auto" w:fill="FFFFFF"/>
          </w:rPr>
          <w:t>@</w:t>
        </w:r>
        <w:r w:rsidRPr="008079AA">
          <w:rPr>
            <w:rStyle w:val="ad"/>
            <w:rFonts w:ascii="Helvetica" w:hAnsi="Helvetica" w:cs="Helvetica"/>
            <w:i/>
            <w:sz w:val="18"/>
            <w:szCs w:val="18"/>
            <w:shd w:val="clear" w:color="auto" w:fill="FFFFFF"/>
            <w:lang w:val="en-US"/>
          </w:rPr>
          <w:t>ezocm</w:t>
        </w:r>
        <w:r w:rsidRPr="00E92F61">
          <w:rPr>
            <w:rStyle w:val="ad"/>
            <w:rFonts w:ascii="Helvetica" w:hAnsi="Helvetica" w:cs="Helvetica"/>
            <w:i/>
            <w:sz w:val="18"/>
            <w:szCs w:val="18"/>
            <w:shd w:val="clear" w:color="auto" w:fill="FFFFFF"/>
          </w:rPr>
          <w:t>.</w:t>
        </w:r>
        <w:r w:rsidRPr="008079AA">
          <w:rPr>
            <w:rStyle w:val="ad"/>
            <w:rFonts w:ascii="Helvetica" w:hAnsi="Helvetica" w:cs="Helvetica"/>
            <w:i/>
            <w:sz w:val="18"/>
            <w:szCs w:val="18"/>
            <w:shd w:val="clear" w:color="auto" w:fill="FFFFFF"/>
            <w:lang w:val="en-US"/>
          </w:rPr>
          <w:t>ru</w:t>
        </w:r>
      </w:hyperlink>
    </w:p>
    <w:p w:rsidR="00BC40BA" w:rsidRDefault="00BC40BA" w:rsidP="00BC40BA">
      <w:pPr>
        <w:ind w:right="-176"/>
        <w:rPr>
          <w:i/>
          <w:sz w:val="22"/>
          <w:szCs w:val="22"/>
        </w:rPr>
      </w:pPr>
      <w:r w:rsidRPr="00E92F61">
        <w:rPr>
          <w:i/>
          <w:sz w:val="22"/>
          <w:szCs w:val="22"/>
        </w:rPr>
        <w:t xml:space="preserve">                                                                     </w:t>
      </w:r>
      <w:r>
        <w:rPr>
          <w:i/>
          <w:sz w:val="22"/>
          <w:szCs w:val="22"/>
        </w:rPr>
        <w:t>Начальник отдела снабжения АО «ЕЗ ОЦМ» Москаленко К.Н.</w:t>
      </w:r>
    </w:p>
    <w:p w:rsidR="00BC40BA" w:rsidRPr="00246572" w:rsidRDefault="00BC40BA" w:rsidP="00BC40BA">
      <w:pPr>
        <w:ind w:right="-176"/>
        <w:rPr>
          <w:i/>
          <w:sz w:val="22"/>
          <w:szCs w:val="22"/>
        </w:rPr>
      </w:pPr>
      <w:r w:rsidRPr="00246572">
        <w:rPr>
          <w:i/>
          <w:sz w:val="22"/>
          <w:szCs w:val="22"/>
        </w:rPr>
        <w:t xml:space="preserve">                                                                     </w:t>
      </w:r>
      <w:r>
        <w:rPr>
          <w:i/>
          <w:sz w:val="22"/>
          <w:szCs w:val="22"/>
        </w:rPr>
        <w:t>Тел</w:t>
      </w:r>
      <w:r w:rsidRPr="00246572">
        <w:rPr>
          <w:i/>
          <w:sz w:val="22"/>
          <w:szCs w:val="22"/>
        </w:rPr>
        <w:t xml:space="preserve">.: 8 (343) 311-46-74, </w:t>
      </w:r>
      <w:r>
        <w:rPr>
          <w:i/>
          <w:sz w:val="22"/>
          <w:szCs w:val="22"/>
          <w:lang w:val="en-US"/>
        </w:rPr>
        <w:t>e</w:t>
      </w:r>
      <w:r w:rsidRPr="00246572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 w:rsidRPr="00246572">
        <w:rPr>
          <w:i/>
          <w:sz w:val="22"/>
          <w:szCs w:val="22"/>
        </w:rPr>
        <w:t>:</w:t>
      </w:r>
      <w:r w:rsidRPr="00246572">
        <w:t xml:space="preserve"> </w:t>
      </w:r>
      <w:hyperlink r:id="rId9" w:history="1">
        <w:r w:rsidRPr="006F2F98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  <w:lang w:val="en-US"/>
          </w:rPr>
          <w:t>moskalenko</w:t>
        </w:r>
        <w:r w:rsidRPr="00246572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</w:rPr>
          <w:t>.</w:t>
        </w:r>
        <w:r w:rsidRPr="006F2F98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  <w:lang w:val="en-US"/>
          </w:rPr>
          <w:t>kn</w:t>
        </w:r>
        <w:r w:rsidRPr="00246572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</w:rPr>
          <w:t>@</w:t>
        </w:r>
        <w:r w:rsidRPr="006F2F98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  <w:lang w:val="en-US"/>
          </w:rPr>
          <w:t>ezocm</w:t>
        </w:r>
        <w:r w:rsidRPr="00246572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</w:rPr>
          <w:t>.</w:t>
        </w:r>
        <w:r w:rsidRPr="006F2F98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  <w:lang w:val="en-US"/>
          </w:rPr>
          <w:t>ru</w:t>
        </w:r>
      </w:hyperlink>
    </w:p>
    <w:p w:rsidR="00405F57" w:rsidRPr="00BC40BA" w:rsidRDefault="00405F57" w:rsidP="00BC40BA"/>
    <w:sectPr w:rsidR="00405F57" w:rsidRPr="00BC40BA" w:rsidSect="00C230F9">
      <w:headerReference w:type="default" r:id="rId10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0" w:rsidRDefault="006273D0" w:rsidP="00452548">
      <w:r>
        <w:separator/>
      </w:r>
    </w:p>
  </w:endnote>
  <w:endnote w:type="continuationSeparator" w:id="0">
    <w:p w:rsidR="006273D0" w:rsidRDefault="006273D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0" w:rsidRDefault="006273D0" w:rsidP="00452548">
      <w:r>
        <w:separator/>
      </w:r>
    </w:p>
  </w:footnote>
  <w:footnote w:type="continuationSeparator" w:id="0">
    <w:p w:rsidR="006273D0" w:rsidRDefault="006273D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1E529D"/>
    <w:rsid w:val="00246572"/>
    <w:rsid w:val="00403A81"/>
    <w:rsid w:val="00405F57"/>
    <w:rsid w:val="00412594"/>
    <w:rsid w:val="00413A42"/>
    <w:rsid w:val="00416892"/>
    <w:rsid w:val="00452548"/>
    <w:rsid w:val="00462EFF"/>
    <w:rsid w:val="004804F3"/>
    <w:rsid w:val="004D4508"/>
    <w:rsid w:val="004D64A5"/>
    <w:rsid w:val="005348D4"/>
    <w:rsid w:val="00583858"/>
    <w:rsid w:val="005A749B"/>
    <w:rsid w:val="005E317A"/>
    <w:rsid w:val="006273D0"/>
    <w:rsid w:val="00651D01"/>
    <w:rsid w:val="006A611F"/>
    <w:rsid w:val="006F2F98"/>
    <w:rsid w:val="007A5CFC"/>
    <w:rsid w:val="008E3FDD"/>
    <w:rsid w:val="00962A02"/>
    <w:rsid w:val="00A05EAF"/>
    <w:rsid w:val="00BC40BA"/>
    <w:rsid w:val="00C21AE3"/>
    <w:rsid w:val="00C230F9"/>
    <w:rsid w:val="00C73A4F"/>
    <w:rsid w:val="00CF2701"/>
    <w:rsid w:val="00E65B00"/>
    <w:rsid w:val="00E8266C"/>
    <w:rsid w:val="00E92F61"/>
    <w:rsid w:val="00EA40DD"/>
    <w:rsid w:val="00ED65D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14671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kalenko.kn@ezoc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2016-04-11T10:01:00Z</cp:lastPrinted>
  <dcterms:created xsi:type="dcterms:W3CDTF">2017-06-06T06:02:00Z</dcterms:created>
  <dcterms:modified xsi:type="dcterms:W3CDTF">2017-06-06T06:02:00Z</dcterms:modified>
</cp:coreProperties>
</file>