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CB23A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B23A1">
              <w:rPr>
                <w:sz w:val="22"/>
                <w:szCs w:val="22"/>
              </w:rPr>
              <w:t>19</w:t>
            </w:r>
            <w:r w:rsidRPr="009342F2">
              <w:rPr>
                <w:sz w:val="22"/>
                <w:szCs w:val="22"/>
              </w:rPr>
              <w:t xml:space="preserve">» </w:t>
            </w:r>
            <w:r w:rsidR="00CB23A1">
              <w:rPr>
                <w:sz w:val="22"/>
                <w:szCs w:val="22"/>
              </w:rPr>
              <w:t>июля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CB23A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CB23A1">
              <w:rPr>
                <w:sz w:val="22"/>
                <w:szCs w:val="22"/>
              </w:rPr>
              <w:t>14</w:t>
            </w:r>
            <w:r w:rsidRPr="009342F2">
              <w:rPr>
                <w:sz w:val="22"/>
                <w:szCs w:val="22"/>
              </w:rPr>
              <w:t>»</w:t>
            </w:r>
            <w:r w:rsidR="0035092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B23A1">
              <w:rPr>
                <w:sz w:val="22"/>
                <w:szCs w:val="22"/>
              </w:rPr>
              <w:t>июля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77239">
              <w:rPr>
                <w:sz w:val="22"/>
                <w:szCs w:val="22"/>
              </w:rPr>
              <w:t>1</w:t>
            </w:r>
            <w:r w:rsidR="005A749B">
              <w:rPr>
                <w:sz w:val="22"/>
                <w:szCs w:val="22"/>
              </w:rPr>
              <w:t>6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583858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A40DD">
        <w:rPr>
          <w:sz w:val="22"/>
          <w:szCs w:val="22"/>
        </w:rPr>
        <w:t>а</w:t>
      </w:r>
      <w:r w:rsidR="005A749B">
        <w:rPr>
          <w:sz w:val="22"/>
          <w:szCs w:val="22"/>
        </w:rPr>
        <w:t>:</w:t>
      </w:r>
      <w:r w:rsidR="00EA40DD">
        <w:rPr>
          <w:sz w:val="22"/>
          <w:szCs w:val="22"/>
        </w:rPr>
        <w:t xml:space="preserve"> </w:t>
      </w:r>
      <w:r w:rsidR="00CB23A1" w:rsidRPr="00CB23A1">
        <w:rPr>
          <w:b/>
          <w:sz w:val="22"/>
          <w:szCs w:val="22"/>
        </w:rPr>
        <w:t xml:space="preserve">атомно-абсорбционный спектрометр </w:t>
      </w:r>
      <w:r w:rsidR="00CB23A1" w:rsidRPr="00CB23A1">
        <w:rPr>
          <w:b/>
          <w:sz w:val="22"/>
          <w:szCs w:val="22"/>
          <w:lang w:val="en-US"/>
        </w:rPr>
        <w:t>PinAAcle</w:t>
      </w:r>
      <w:r w:rsidR="00CB23A1" w:rsidRPr="00CB23A1">
        <w:rPr>
          <w:b/>
          <w:sz w:val="22"/>
          <w:szCs w:val="22"/>
        </w:rPr>
        <w:t xml:space="preserve"> 500 производства </w:t>
      </w:r>
      <w:r w:rsidR="00CB23A1" w:rsidRPr="00CB23A1">
        <w:rPr>
          <w:b/>
          <w:sz w:val="22"/>
          <w:szCs w:val="22"/>
          <w:lang w:val="en-US"/>
        </w:rPr>
        <w:t>PerkinElmer</w:t>
      </w:r>
      <w:r w:rsidR="00CB23A1" w:rsidRPr="00CB23A1">
        <w:rPr>
          <w:b/>
          <w:sz w:val="22"/>
          <w:szCs w:val="22"/>
        </w:rPr>
        <w:t xml:space="preserve"> </w:t>
      </w:r>
      <w:r w:rsidR="00CB23A1" w:rsidRPr="00CB23A1">
        <w:rPr>
          <w:b/>
          <w:sz w:val="22"/>
          <w:szCs w:val="22"/>
          <w:lang w:val="en-US"/>
        </w:rPr>
        <w:t>Inc</w:t>
      </w:r>
      <w:r w:rsidR="00CB23A1" w:rsidRPr="00CB23A1">
        <w:rPr>
          <w:b/>
          <w:sz w:val="22"/>
          <w:szCs w:val="22"/>
        </w:rPr>
        <w:t>., США</w:t>
      </w:r>
      <w:r w:rsidR="00350929">
        <w:rPr>
          <w:sz w:val="22"/>
          <w:szCs w:val="22"/>
        </w:rPr>
        <w:t xml:space="preserve">, </w:t>
      </w:r>
      <w:r w:rsidRPr="005348D4">
        <w:rPr>
          <w:sz w:val="22"/>
          <w:szCs w:val="22"/>
        </w:rPr>
        <w:t>обладающих необходимым и достаточным квалифицированным персоналом; имеющих средства, оборудование, ресурсы, необходимые</w:t>
      </w:r>
      <w:r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 </w:t>
      </w:r>
      <w:r w:rsidR="00F77239">
        <w:rPr>
          <w:sz w:val="22"/>
          <w:szCs w:val="22"/>
        </w:rPr>
        <w:t>Боровков Д.А.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Начальник </w:t>
      </w:r>
      <w:r w:rsidR="00CB23A1">
        <w:rPr>
          <w:i/>
          <w:sz w:val="22"/>
          <w:szCs w:val="22"/>
        </w:rPr>
        <w:t>ЦАЛ</w:t>
      </w:r>
      <w:r w:rsidR="00F77239">
        <w:rPr>
          <w:i/>
          <w:sz w:val="22"/>
          <w:szCs w:val="22"/>
        </w:rPr>
        <w:t xml:space="preserve"> АО «ЕЗ ОЦМ» </w:t>
      </w:r>
      <w:r w:rsidR="00CB23A1">
        <w:rPr>
          <w:i/>
          <w:sz w:val="22"/>
          <w:szCs w:val="22"/>
        </w:rPr>
        <w:t>Горбатова Л.Д.</w:t>
      </w:r>
    </w:p>
    <w:p w:rsidR="00412594" w:rsidRPr="00350929" w:rsidRDefault="00350929" w:rsidP="00350929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412594">
        <w:rPr>
          <w:i/>
          <w:sz w:val="22"/>
          <w:szCs w:val="22"/>
        </w:rPr>
        <w:t>Тел.: 8 (343) 311-46-</w:t>
      </w:r>
      <w:r w:rsidR="00CB23A1">
        <w:rPr>
          <w:i/>
          <w:sz w:val="22"/>
          <w:szCs w:val="22"/>
        </w:rPr>
        <w:t>59</w:t>
      </w:r>
      <w:r w:rsidR="00412594">
        <w:rPr>
          <w:i/>
          <w:sz w:val="22"/>
          <w:szCs w:val="22"/>
        </w:rPr>
        <w:t xml:space="preserve">, </w:t>
      </w:r>
      <w:r w:rsidR="00412594">
        <w:rPr>
          <w:i/>
          <w:sz w:val="22"/>
          <w:szCs w:val="22"/>
          <w:lang w:val="en-US"/>
        </w:rPr>
        <w:t>e</w:t>
      </w:r>
      <w:r w:rsidR="00412594" w:rsidRPr="00412594">
        <w:rPr>
          <w:i/>
          <w:sz w:val="22"/>
          <w:szCs w:val="22"/>
        </w:rPr>
        <w:t>-</w:t>
      </w:r>
      <w:r w:rsidR="00412594">
        <w:rPr>
          <w:i/>
          <w:sz w:val="22"/>
          <w:szCs w:val="22"/>
          <w:lang w:val="en-US"/>
        </w:rPr>
        <w:t>mail</w:t>
      </w:r>
      <w:r w:rsidR="00412594">
        <w:rPr>
          <w:i/>
          <w:sz w:val="22"/>
          <w:szCs w:val="22"/>
        </w:rPr>
        <w:t>:</w:t>
      </w:r>
      <w:r w:rsidRPr="00350929">
        <w:t xml:space="preserve"> </w:t>
      </w:r>
      <w:hyperlink r:id="rId7" w:history="1">
        <w:r w:rsidR="00CB23A1" w:rsidRPr="00AA63DA">
          <w:rPr>
            <w:rStyle w:val="ad"/>
            <w:sz w:val="22"/>
            <w:szCs w:val="22"/>
            <w:lang w:val="en-US"/>
          </w:rPr>
          <w:t>gorbatova</w:t>
        </w:r>
        <w:r w:rsidR="00CB23A1" w:rsidRPr="00AA63DA">
          <w:rPr>
            <w:rStyle w:val="ad"/>
            <w:sz w:val="22"/>
            <w:szCs w:val="22"/>
          </w:rPr>
          <w:t>@ezocm.ru</w:t>
        </w:r>
      </w:hyperlink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0A" w:rsidRDefault="00F02D0A" w:rsidP="00452548">
      <w:r>
        <w:separator/>
      </w:r>
    </w:p>
  </w:endnote>
  <w:endnote w:type="continuationSeparator" w:id="0">
    <w:p w:rsidR="00F02D0A" w:rsidRDefault="00F02D0A" w:rsidP="004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0A" w:rsidRDefault="00F02D0A" w:rsidP="00452548">
      <w:r>
        <w:separator/>
      </w:r>
    </w:p>
  </w:footnote>
  <w:footnote w:type="continuationSeparator" w:id="0">
    <w:p w:rsidR="00F02D0A" w:rsidRDefault="00F02D0A" w:rsidP="004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EFF"/>
    <w:rsid w:val="000B0E41"/>
    <w:rsid w:val="000F3FAF"/>
    <w:rsid w:val="00350929"/>
    <w:rsid w:val="00405F57"/>
    <w:rsid w:val="00412594"/>
    <w:rsid w:val="00413A42"/>
    <w:rsid w:val="00416892"/>
    <w:rsid w:val="00452548"/>
    <w:rsid w:val="00462EFF"/>
    <w:rsid w:val="004804F3"/>
    <w:rsid w:val="004D64A5"/>
    <w:rsid w:val="005348D4"/>
    <w:rsid w:val="00552A90"/>
    <w:rsid w:val="00583858"/>
    <w:rsid w:val="005A749B"/>
    <w:rsid w:val="007139CB"/>
    <w:rsid w:val="007A5CFC"/>
    <w:rsid w:val="00962A02"/>
    <w:rsid w:val="00A05EAF"/>
    <w:rsid w:val="00B22B74"/>
    <w:rsid w:val="00B64870"/>
    <w:rsid w:val="00C21AE3"/>
    <w:rsid w:val="00C230F9"/>
    <w:rsid w:val="00CB23A1"/>
    <w:rsid w:val="00CF2701"/>
    <w:rsid w:val="00D26877"/>
    <w:rsid w:val="00D35501"/>
    <w:rsid w:val="00E009A3"/>
    <w:rsid w:val="00E65B00"/>
    <w:rsid w:val="00E8266C"/>
    <w:rsid w:val="00EA40DD"/>
    <w:rsid w:val="00ED65DD"/>
    <w:rsid w:val="00F02D0A"/>
    <w:rsid w:val="00F77239"/>
    <w:rsid w:val="00F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batova@ezoc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7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a.lucak</cp:lastModifiedBy>
  <cp:revision>3</cp:revision>
  <cp:lastPrinted>2016-04-11T10:01:00Z</cp:lastPrinted>
  <dcterms:created xsi:type="dcterms:W3CDTF">2016-07-01T08:33:00Z</dcterms:created>
  <dcterms:modified xsi:type="dcterms:W3CDTF">2016-07-01T08:42:00Z</dcterms:modified>
</cp:coreProperties>
</file>