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48" w:rsidRPr="009342F2" w:rsidRDefault="00452548" w:rsidP="00452548">
      <w:pPr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АНКЕТА</w:t>
      </w:r>
    </w:p>
    <w:p w:rsidR="00452548" w:rsidRPr="009342F2" w:rsidRDefault="00452548" w:rsidP="00452548">
      <w:pPr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УЧАСТНИКА КОНКУРСНОГО ОТБОРА (ТЕНДЕРА)</w:t>
      </w:r>
    </w:p>
    <w:p w:rsidR="00452548" w:rsidRPr="009342F2" w:rsidRDefault="00452548" w:rsidP="00452548">
      <w:pPr>
        <w:jc w:val="center"/>
        <w:rPr>
          <w:b/>
          <w:sz w:val="22"/>
          <w:szCs w:val="22"/>
        </w:rPr>
      </w:pPr>
    </w:p>
    <w:p w:rsidR="00452548" w:rsidRPr="009342F2" w:rsidRDefault="00452548" w:rsidP="00452548">
      <w:pPr>
        <w:rPr>
          <w:b/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ИНФОРМАЦИЯ О КОМПАНИИ (ФИЗИЧЕСКОМ ЛИЦЕ)</w:t>
      </w: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Наименование (полное название) участника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Организационно – правовая форма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Основные владельцы / учредители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  <w:lang w:val="en-US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  <w:lang w:val="en-US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Орган государственной регистрации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Номер и дата регистрации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ОКПО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ИНН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Адрес участника: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728"/>
        <w:gridCol w:w="7843"/>
      </w:tblGrid>
      <w:tr w:rsidR="00452548" w:rsidRPr="009342F2" w:rsidTr="004372F3">
        <w:tc>
          <w:tcPr>
            <w:tcW w:w="17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Юридический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  <w:u w:val="single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1728"/>
        <w:gridCol w:w="7843"/>
      </w:tblGrid>
      <w:tr w:rsidR="00452548" w:rsidRPr="009342F2" w:rsidTr="004372F3">
        <w:tc>
          <w:tcPr>
            <w:tcW w:w="17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Фактический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188"/>
        <w:gridCol w:w="3597"/>
        <w:gridCol w:w="736"/>
        <w:gridCol w:w="4050"/>
      </w:tblGrid>
      <w:tr w:rsidR="00452548" w:rsidRPr="009342F2" w:rsidTr="004372F3">
        <w:tc>
          <w:tcPr>
            <w:tcW w:w="118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Телефон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736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Факс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008"/>
        <w:gridCol w:w="2880"/>
      </w:tblGrid>
      <w:tr w:rsidR="00452548" w:rsidRPr="009342F2" w:rsidTr="004372F3">
        <w:tc>
          <w:tcPr>
            <w:tcW w:w="1008" w:type="dxa"/>
          </w:tcPr>
          <w:p w:rsidR="00452548" w:rsidRPr="009342F2" w:rsidRDefault="00452548" w:rsidP="004372F3">
            <w:pPr>
              <w:rPr>
                <w:sz w:val="22"/>
                <w:szCs w:val="22"/>
                <w:lang w:val="en-US"/>
              </w:rPr>
            </w:pPr>
            <w:r w:rsidRPr="009342F2">
              <w:rPr>
                <w:sz w:val="22"/>
                <w:szCs w:val="22"/>
                <w:lang w:val="en-US"/>
              </w:rPr>
              <w:t>E</w:t>
            </w:r>
            <w:r w:rsidRPr="009342F2">
              <w:rPr>
                <w:sz w:val="22"/>
                <w:szCs w:val="22"/>
              </w:rPr>
              <w:t>-</w:t>
            </w:r>
            <w:r w:rsidRPr="009342F2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2086"/>
        <w:gridCol w:w="7843"/>
      </w:tblGrid>
      <w:tr w:rsidR="00452548" w:rsidRPr="009342F2" w:rsidTr="004372F3">
        <w:tc>
          <w:tcPr>
            <w:tcW w:w="2086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Аффилированные</w:t>
            </w:r>
          </w:p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организации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Дата и номер лицензии, наименование выдавшего её органа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br w:type="page"/>
      </w:r>
      <w:r w:rsidRPr="009342F2">
        <w:rPr>
          <w:sz w:val="22"/>
          <w:szCs w:val="22"/>
        </w:rPr>
        <w:lastRenderedPageBreak/>
        <w:t xml:space="preserve"> ИНФОРМАЦИЯ О БАНКЕ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4068"/>
        <w:gridCol w:w="5503"/>
      </w:tblGrid>
      <w:tr w:rsidR="00452548" w:rsidRPr="009342F2" w:rsidTr="004372F3">
        <w:tc>
          <w:tcPr>
            <w:tcW w:w="406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Наименование банка контрагента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728"/>
        <w:gridCol w:w="7843"/>
      </w:tblGrid>
      <w:tr w:rsidR="00452548" w:rsidRPr="009342F2" w:rsidTr="004372F3">
        <w:tc>
          <w:tcPr>
            <w:tcW w:w="17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Адрес банка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2628"/>
        <w:gridCol w:w="6943"/>
      </w:tblGrid>
      <w:tr w:rsidR="00452548" w:rsidRPr="009342F2" w:rsidTr="004372F3">
        <w:tc>
          <w:tcPr>
            <w:tcW w:w="26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Телефон/факс банка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2628"/>
        <w:gridCol w:w="6943"/>
      </w:tblGrid>
      <w:tr w:rsidR="00452548" w:rsidRPr="009342F2" w:rsidTr="004372F3">
        <w:tc>
          <w:tcPr>
            <w:tcW w:w="26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Номер счета контрагента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spacing w:after="120"/>
        <w:ind w:firstLine="539"/>
        <w:rPr>
          <w:sz w:val="22"/>
          <w:szCs w:val="22"/>
        </w:rPr>
      </w:pPr>
      <w:r w:rsidRPr="009342F2">
        <w:rPr>
          <w:sz w:val="22"/>
          <w:szCs w:val="22"/>
        </w:rPr>
        <w:t>Данные о лицах, имеющих право подписи:</w:t>
      </w:r>
    </w:p>
    <w:tbl>
      <w:tblPr>
        <w:tblW w:w="0" w:type="auto"/>
        <w:tblLayout w:type="fixed"/>
        <w:tblLook w:val="01E0"/>
      </w:tblPr>
      <w:tblGrid>
        <w:gridCol w:w="1008"/>
        <w:gridCol w:w="720"/>
        <w:gridCol w:w="180"/>
        <w:gridCol w:w="540"/>
        <w:gridCol w:w="720"/>
        <w:gridCol w:w="360"/>
        <w:gridCol w:w="540"/>
        <w:gridCol w:w="1620"/>
        <w:gridCol w:w="1080"/>
        <w:gridCol w:w="2340"/>
        <w:gridCol w:w="463"/>
      </w:tblGrid>
      <w:tr w:rsidR="00452548" w:rsidRPr="009342F2" w:rsidTr="004372F3">
        <w:tc>
          <w:tcPr>
            <w:tcW w:w="1728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1. Должность</w:t>
            </w:r>
          </w:p>
        </w:tc>
        <w:tc>
          <w:tcPr>
            <w:tcW w:w="7843" w:type="dxa"/>
            <w:gridSpan w:val="9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00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Ф.И.О.</w:t>
            </w:r>
          </w:p>
        </w:tc>
        <w:tc>
          <w:tcPr>
            <w:tcW w:w="8563" w:type="dxa"/>
            <w:gridSpan w:val="10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3528" w:type="dxa"/>
            <w:gridSpan w:val="6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043" w:type="dxa"/>
            <w:gridSpan w:val="5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908" w:type="dxa"/>
            <w:gridSpan w:val="3"/>
          </w:tcPr>
          <w:p w:rsidR="00452548" w:rsidRPr="009342F2" w:rsidRDefault="00452548" w:rsidP="004372F3">
            <w:pPr>
              <w:ind w:right="-108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паспорт: серия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номер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выдан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г.</w:t>
            </w:r>
          </w:p>
        </w:tc>
      </w:tr>
      <w:tr w:rsidR="00452548" w:rsidRPr="009342F2" w:rsidTr="004372F3">
        <w:tc>
          <w:tcPr>
            <w:tcW w:w="2448" w:type="dxa"/>
            <w:gridSpan w:val="4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кем выдан паспорт</w:t>
            </w:r>
          </w:p>
        </w:tc>
        <w:tc>
          <w:tcPr>
            <w:tcW w:w="7123" w:type="dxa"/>
            <w:gridSpan w:val="7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ind w:left="-108" w:right="-185"/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008"/>
        <w:gridCol w:w="720"/>
        <w:gridCol w:w="180"/>
        <w:gridCol w:w="540"/>
        <w:gridCol w:w="720"/>
        <w:gridCol w:w="360"/>
        <w:gridCol w:w="540"/>
        <w:gridCol w:w="1620"/>
        <w:gridCol w:w="1080"/>
        <w:gridCol w:w="2340"/>
        <w:gridCol w:w="463"/>
      </w:tblGrid>
      <w:tr w:rsidR="00452548" w:rsidRPr="009342F2" w:rsidTr="004372F3">
        <w:tc>
          <w:tcPr>
            <w:tcW w:w="1728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2. Должность</w:t>
            </w:r>
          </w:p>
        </w:tc>
        <w:tc>
          <w:tcPr>
            <w:tcW w:w="7843" w:type="dxa"/>
            <w:gridSpan w:val="9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00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Ф.И.О.</w:t>
            </w:r>
          </w:p>
        </w:tc>
        <w:tc>
          <w:tcPr>
            <w:tcW w:w="8563" w:type="dxa"/>
            <w:gridSpan w:val="10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3528" w:type="dxa"/>
            <w:gridSpan w:val="6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043" w:type="dxa"/>
            <w:gridSpan w:val="5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908" w:type="dxa"/>
            <w:gridSpan w:val="3"/>
          </w:tcPr>
          <w:p w:rsidR="00452548" w:rsidRPr="009342F2" w:rsidRDefault="00452548" w:rsidP="004372F3">
            <w:pPr>
              <w:ind w:right="-108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паспорт: серия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номер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выдан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г.</w:t>
            </w:r>
          </w:p>
        </w:tc>
      </w:tr>
      <w:tr w:rsidR="00452548" w:rsidRPr="009342F2" w:rsidTr="004372F3">
        <w:tc>
          <w:tcPr>
            <w:tcW w:w="2448" w:type="dxa"/>
            <w:gridSpan w:val="4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кем выдан паспорт</w:t>
            </w:r>
          </w:p>
        </w:tc>
        <w:tc>
          <w:tcPr>
            <w:tcW w:w="7123" w:type="dxa"/>
            <w:gridSpan w:val="7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008"/>
        <w:gridCol w:w="720"/>
        <w:gridCol w:w="180"/>
        <w:gridCol w:w="540"/>
        <w:gridCol w:w="720"/>
        <w:gridCol w:w="360"/>
        <w:gridCol w:w="540"/>
        <w:gridCol w:w="1620"/>
        <w:gridCol w:w="1080"/>
        <w:gridCol w:w="2340"/>
        <w:gridCol w:w="463"/>
      </w:tblGrid>
      <w:tr w:rsidR="00452548" w:rsidRPr="009342F2" w:rsidTr="004372F3">
        <w:tc>
          <w:tcPr>
            <w:tcW w:w="1728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3. Должность</w:t>
            </w:r>
          </w:p>
        </w:tc>
        <w:tc>
          <w:tcPr>
            <w:tcW w:w="7843" w:type="dxa"/>
            <w:gridSpan w:val="9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00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Ф.И.О.</w:t>
            </w:r>
          </w:p>
        </w:tc>
        <w:tc>
          <w:tcPr>
            <w:tcW w:w="8563" w:type="dxa"/>
            <w:gridSpan w:val="10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3528" w:type="dxa"/>
            <w:gridSpan w:val="6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043" w:type="dxa"/>
            <w:gridSpan w:val="5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908" w:type="dxa"/>
            <w:gridSpan w:val="3"/>
          </w:tcPr>
          <w:p w:rsidR="00452548" w:rsidRPr="009342F2" w:rsidRDefault="00452548" w:rsidP="004372F3">
            <w:pPr>
              <w:ind w:right="-108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паспорт: серия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номер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выдан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г.</w:t>
            </w:r>
          </w:p>
        </w:tc>
      </w:tr>
      <w:tr w:rsidR="00452548" w:rsidRPr="009342F2" w:rsidTr="004372F3">
        <w:tc>
          <w:tcPr>
            <w:tcW w:w="2448" w:type="dxa"/>
            <w:gridSpan w:val="4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кем выдан паспорт</w:t>
            </w:r>
          </w:p>
        </w:tc>
        <w:tc>
          <w:tcPr>
            <w:tcW w:w="7123" w:type="dxa"/>
            <w:gridSpan w:val="7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 xml:space="preserve">Примечание: </w:t>
      </w:r>
    </w:p>
    <w:p w:rsidR="00452548" w:rsidRPr="009342F2" w:rsidRDefault="00452548" w:rsidP="00452548">
      <w:pPr>
        <w:ind w:firstLine="708"/>
        <w:rPr>
          <w:sz w:val="22"/>
          <w:szCs w:val="22"/>
        </w:rPr>
      </w:pPr>
      <w:r w:rsidRPr="009342F2">
        <w:rPr>
          <w:sz w:val="22"/>
          <w:szCs w:val="22"/>
        </w:rPr>
        <w:t>Участник гарантирует достоверность представленных данных.</w:t>
      </w: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Компания имеет право на проверку всех сведений, указанных в анкете.</w:t>
      </w:r>
    </w:p>
    <w:p w:rsidR="00452548" w:rsidRPr="009342F2" w:rsidRDefault="00452548" w:rsidP="00452548">
      <w:pPr>
        <w:ind w:firstLine="709"/>
        <w:jc w:val="both"/>
        <w:outlineLvl w:val="0"/>
        <w:rPr>
          <w:bCs/>
          <w:sz w:val="22"/>
          <w:szCs w:val="22"/>
        </w:rPr>
      </w:pPr>
      <w:r w:rsidRPr="009342F2">
        <w:rPr>
          <w:bCs/>
          <w:sz w:val="22"/>
          <w:szCs w:val="22"/>
        </w:rPr>
        <w:t>Участник в случае победы на тендере гарантирует подписание Предварительного договора, с проектом которого он ознакомлен.</w:t>
      </w:r>
    </w:p>
    <w:p w:rsidR="00452548" w:rsidRPr="009342F2" w:rsidRDefault="00452548" w:rsidP="00452548">
      <w:pPr>
        <w:ind w:firstLine="709"/>
        <w:jc w:val="both"/>
        <w:outlineLvl w:val="0"/>
        <w:rPr>
          <w:bCs/>
          <w:sz w:val="22"/>
          <w:szCs w:val="22"/>
        </w:rPr>
      </w:pPr>
      <w:r w:rsidRPr="009342F2">
        <w:rPr>
          <w:bCs/>
          <w:sz w:val="22"/>
          <w:szCs w:val="22"/>
        </w:rPr>
        <w:t>К участию в конкурсном отборе (тендере) допускаются лица, представившие документы, подтверждающие их полномочия на подписание Предварительного договора: для единоличных исполнительных органов участников - документы, подтверждающие назначении на должность и срок полномочий (оригинал или копия решения о назначении на должность, Устава); для иных лиц – доверенность (оригинал).</w:t>
      </w: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2932"/>
        <w:gridCol w:w="236"/>
        <w:gridCol w:w="2700"/>
        <w:gridCol w:w="236"/>
        <w:gridCol w:w="2851"/>
      </w:tblGrid>
      <w:tr w:rsidR="00452548" w:rsidRPr="009342F2" w:rsidTr="004372F3">
        <w:tc>
          <w:tcPr>
            <w:tcW w:w="2932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2932" w:type="dxa"/>
            <w:tcBorders>
              <w:top w:val="single" w:sz="4" w:space="0" w:color="auto"/>
            </w:tcBorders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(должность)</w:t>
            </w:r>
          </w:p>
        </w:tc>
        <w:tc>
          <w:tcPr>
            <w:tcW w:w="236" w:type="dxa"/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(ФИО)</w:t>
            </w: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ind w:left="-180"/>
        <w:rPr>
          <w:sz w:val="22"/>
          <w:szCs w:val="22"/>
        </w:rPr>
      </w:pPr>
      <w:r w:rsidRPr="009342F2">
        <w:rPr>
          <w:sz w:val="22"/>
          <w:szCs w:val="22"/>
        </w:rPr>
        <w:t>М.П.</w:t>
      </w: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Дата заполнения</w:t>
      </w:r>
      <w:r w:rsidRPr="009342F2">
        <w:rPr>
          <w:sz w:val="22"/>
          <w:szCs w:val="22"/>
        </w:rPr>
        <w:tab/>
      </w:r>
      <w:r w:rsidRPr="009342F2">
        <w:rPr>
          <w:sz w:val="22"/>
          <w:szCs w:val="22"/>
        </w:rPr>
        <w:tab/>
      </w:r>
      <w:r w:rsidRPr="009342F2">
        <w:rPr>
          <w:sz w:val="22"/>
          <w:szCs w:val="22"/>
        </w:rPr>
        <w:tab/>
      </w:r>
      <w:r w:rsidRPr="009342F2">
        <w:rPr>
          <w:sz w:val="22"/>
          <w:szCs w:val="22"/>
        </w:rPr>
        <w:tab/>
      </w: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05F57" w:rsidRDefault="00493D3B" w:rsidP="00493D3B">
      <w:r>
        <w:rPr>
          <w:sz w:val="22"/>
          <w:szCs w:val="22"/>
        </w:rPr>
        <w:t>Исполнитель Ф.И.О</w:t>
      </w:r>
    </w:p>
    <w:sectPr w:rsidR="00405F57" w:rsidSect="00493D3B">
      <w:headerReference w:type="default" r:id="rId7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85" w:rsidRDefault="00FC5E85" w:rsidP="00452548">
      <w:r>
        <w:separator/>
      </w:r>
    </w:p>
  </w:endnote>
  <w:endnote w:type="continuationSeparator" w:id="0">
    <w:p w:rsidR="00FC5E85" w:rsidRDefault="00FC5E85" w:rsidP="0045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85" w:rsidRDefault="00FC5E85" w:rsidP="00452548">
      <w:r>
        <w:separator/>
      </w:r>
    </w:p>
  </w:footnote>
  <w:footnote w:type="continuationSeparator" w:id="0">
    <w:p w:rsidR="00FC5E85" w:rsidRDefault="00FC5E85" w:rsidP="00452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F3" w:rsidRPr="00285F32" w:rsidRDefault="004372F3" w:rsidP="004372F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revisionView w:markup="0" w:comments="0" w:insDel="0" w:formatting="0"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E85"/>
    <w:rsid w:val="00405F57"/>
    <w:rsid w:val="004372F3"/>
    <w:rsid w:val="00452548"/>
    <w:rsid w:val="00493D3B"/>
    <w:rsid w:val="00613078"/>
    <w:rsid w:val="00BF095E"/>
    <w:rsid w:val="00FC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lucak\Local%20Settings\Temporary%20Internet%20Files\Content.IE5\S10UECH1\&#1040;&#1085;&#1082;&#1077;&#1090;&#1072;%20&#1091;&#1095;&#1072;&#1089;&#1090;&#1085;&#1080;&#1082;&#1072;%20&#1090;&#1077;&#1085;&#1076;&#1077;&#1088;&#1072;%5b1%5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участника тендера[1]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a.lucak</dc:creator>
  <cp:keywords/>
  <dc:description/>
  <cp:lastModifiedBy>a.lucak</cp:lastModifiedBy>
  <cp:revision>1</cp:revision>
  <dcterms:created xsi:type="dcterms:W3CDTF">2016-07-01T08:32:00Z</dcterms:created>
  <dcterms:modified xsi:type="dcterms:W3CDTF">2016-07-01T08:32:00Z</dcterms:modified>
</cp:coreProperties>
</file>