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452548" w:rsidP="002F6F7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 </w:t>
            </w:r>
            <w:r w:rsidR="002F6F72">
              <w:rPr>
                <w:sz w:val="22"/>
                <w:szCs w:val="22"/>
              </w:rPr>
              <w:t>А</w:t>
            </w:r>
            <w:r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</w:t>
            </w:r>
            <w:r w:rsidR="002F6F72">
              <w:rPr>
                <w:sz w:val="22"/>
                <w:szCs w:val="22"/>
              </w:rPr>
              <w:t>г. Верхняя Пышма, пр.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2F6F72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2548" w:rsidRPr="009342F2">
              <w:rPr>
                <w:sz w:val="22"/>
                <w:szCs w:val="22"/>
              </w:rPr>
              <w:t>_</w:t>
            </w:r>
            <w:r w:rsidR="00887AAB">
              <w:rPr>
                <w:sz w:val="22"/>
                <w:szCs w:val="22"/>
                <w:u w:val="single"/>
              </w:rPr>
              <w:t>5</w:t>
            </w:r>
            <w:r w:rsidR="00452548" w:rsidRPr="009342F2">
              <w:rPr>
                <w:sz w:val="22"/>
                <w:szCs w:val="22"/>
              </w:rPr>
              <w:t>_» ___</w:t>
            </w:r>
            <w:r w:rsidR="00887AAB">
              <w:rPr>
                <w:sz w:val="22"/>
                <w:szCs w:val="22"/>
                <w:u w:val="single"/>
              </w:rPr>
              <w:t xml:space="preserve"> декабря</w:t>
            </w:r>
            <w:r w:rsidR="00EE6F8F">
              <w:rPr>
                <w:sz w:val="22"/>
                <w:szCs w:val="22"/>
              </w:rPr>
              <w:t>__20 __</w:t>
            </w:r>
            <w:r w:rsidR="00EE6F8F">
              <w:rPr>
                <w:sz w:val="22"/>
                <w:szCs w:val="22"/>
                <w:u w:val="single"/>
              </w:rPr>
              <w:t>16</w:t>
            </w:r>
            <w:r w:rsidR="00452548" w:rsidRPr="009342F2">
              <w:rPr>
                <w:sz w:val="22"/>
                <w:szCs w:val="22"/>
              </w:rPr>
              <w:t>_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«__</w:t>
            </w:r>
            <w:r w:rsidR="00887AAB">
              <w:rPr>
                <w:sz w:val="22"/>
                <w:szCs w:val="22"/>
                <w:u w:val="single"/>
              </w:rPr>
              <w:t>19</w:t>
            </w:r>
            <w:r w:rsidR="002F6F72">
              <w:rPr>
                <w:sz w:val="22"/>
                <w:szCs w:val="22"/>
              </w:rPr>
              <w:t>__» __</w:t>
            </w:r>
            <w:r w:rsidR="00887AAB">
              <w:rPr>
                <w:sz w:val="22"/>
                <w:szCs w:val="22"/>
                <w:u w:val="single"/>
              </w:rPr>
              <w:t>декабря</w:t>
            </w:r>
            <w:r w:rsidR="002F6F72">
              <w:rPr>
                <w:sz w:val="22"/>
                <w:szCs w:val="22"/>
              </w:rPr>
              <w:t>__ 20 _</w:t>
            </w:r>
            <w:r w:rsidR="002F6F72">
              <w:rPr>
                <w:sz w:val="22"/>
                <w:szCs w:val="22"/>
                <w:u w:val="single"/>
              </w:rPr>
              <w:t>16</w:t>
            </w:r>
            <w:r w:rsidRPr="009342F2">
              <w:rPr>
                <w:sz w:val="22"/>
                <w:szCs w:val="22"/>
              </w:rPr>
              <w:t>__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очная/заочная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ОАО «ЕЗ ОЦМ».</w:t>
      </w:r>
    </w:p>
    <w:p w:rsidR="002F6F72" w:rsidRDefault="00452548" w:rsidP="002F6F72">
      <w:pPr>
        <w:ind w:right="-176" w:firstLine="360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</w:t>
      </w:r>
      <w:r w:rsidR="002F6F72">
        <w:rPr>
          <w:sz w:val="22"/>
          <w:szCs w:val="22"/>
        </w:rPr>
        <w:t>фикаты и т.д.), необходимые для:</w:t>
      </w:r>
      <w:proofErr w:type="gramEnd"/>
    </w:p>
    <w:p w:rsidR="002F6F72" w:rsidRPr="002F6F72" w:rsidRDefault="002F6F72" w:rsidP="00887AAB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887AAB">
        <w:rPr>
          <w:b/>
          <w:sz w:val="24"/>
          <w:szCs w:val="24"/>
        </w:rPr>
        <w:t xml:space="preserve">изготовления медной двухканальной изложницы, </w:t>
      </w:r>
      <w:r w:rsidR="00887AAB">
        <w:rPr>
          <w:b/>
          <w:sz w:val="24"/>
          <w:szCs w:val="24"/>
        </w:rPr>
        <w:t>для отливки пластин</w:t>
      </w:r>
      <w:r w:rsidR="00887AAB">
        <w:rPr>
          <w:b/>
          <w:sz w:val="24"/>
          <w:szCs w:val="24"/>
        </w:rPr>
        <w:t>.</w:t>
      </w:r>
      <w:bookmarkStart w:id="0" w:name="_GoBack"/>
      <w:bookmarkEnd w:id="0"/>
    </w:p>
    <w:p w:rsidR="002F6F72" w:rsidRDefault="002F6F72" w:rsidP="00452548">
      <w:pPr>
        <w:ind w:right="-176" w:firstLine="360"/>
        <w:jc w:val="both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ОАО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ОАО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ОАО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9342F2" w:rsidRDefault="00EE6F8F" w:rsidP="00EE6F8F">
      <w:pPr>
        <w:ind w:right="-17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</w:t>
      </w:r>
      <w:r>
        <w:rPr>
          <w:i/>
          <w:sz w:val="22"/>
          <w:szCs w:val="22"/>
          <w:u w:val="single"/>
        </w:rPr>
        <w:t xml:space="preserve">Гл. механик   Шавыкин </w:t>
      </w:r>
      <w:proofErr w:type="spellStart"/>
      <w:r>
        <w:rPr>
          <w:i/>
          <w:sz w:val="22"/>
          <w:szCs w:val="22"/>
          <w:u w:val="single"/>
        </w:rPr>
        <w:t>Конст</w:t>
      </w:r>
      <w:proofErr w:type="spellEnd"/>
      <w:r>
        <w:rPr>
          <w:i/>
          <w:sz w:val="22"/>
          <w:szCs w:val="22"/>
          <w:u w:val="single"/>
        </w:rPr>
        <w:t>. Вас.</w:t>
      </w:r>
    </w:p>
    <w:p w:rsidR="00405F57" w:rsidRDefault="00EE6F8F" w:rsidP="00C230F9">
      <w:pPr>
        <w:ind w:left="4956" w:right="-176"/>
      </w:pPr>
      <w:r>
        <w:rPr>
          <w:i/>
          <w:sz w:val="22"/>
          <w:szCs w:val="22"/>
        </w:rPr>
        <w:t xml:space="preserve">      Т. 8 906 802 11 55</w:t>
      </w: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3C" w:rsidRDefault="000E393C" w:rsidP="00452548">
      <w:r>
        <w:separator/>
      </w:r>
    </w:p>
  </w:endnote>
  <w:endnote w:type="continuationSeparator" w:id="0">
    <w:p w:rsidR="000E393C" w:rsidRDefault="000E393C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3C" w:rsidRDefault="000E393C" w:rsidP="00452548">
      <w:r>
        <w:separator/>
      </w:r>
    </w:p>
  </w:footnote>
  <w:footnote w:type="continuationSeparator" w:id="0">
    <w:p w:rsidR="000E393C" w:rsidRDefault="000E393C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72"/>
    <w:rsid w:val="000E393C"/>
    <w:rsid w:val="002F6F72"/>
    <w:rsid w:val="00405F57"/>
    <w:rsid w:val="00452548"/>
    <w:rsid w:val="004804F3"/>
    <w:rsid w:val="004B281B"/>
    <w:rsid w:val="00887AAB"/>
    <w:rsid w:val="00962A02"/>
    <w:rsid w:val="00C230F9"/>
    <w:rsid w:val="00EE6F8F"/>
    <w:rsid w:val="00FA00F0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89;&#1090;&#1072;&#1085;&#1076;&#1072;&#1088;&#1090;&#1099;\&#1040;&#1090;&#1083;&#1072;&#1089;%20&#1073;&#1083;&#1072;&#1085;&#1082;&#1086;&#1074;\&#1041;&#1083;&#1072;&#1085;&#1082;&#1080;%20&#1076;&#1083;&#1103;%20&#1090;&#1077;&#1085;&#1076;&#1077;&#1088;&#1072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elix55</dc:creator>
  <cp:keywords/>
  <dc:description/>
  <cp:lastModifiedBy>elix55</cp:lastModifiedBy>
  <cp:revision>2</cp:revision>
  <dcterms:created xsi:type="dcterms:W3CDTF">2016-11-30T09:22:00Z</dcterms:created>
  <dcterms:modified xsi:type="dcterms:W3CDTF">2016-11-30T09:22:00Z</dcterms:modified>
</cp:coreProperties>
</file>