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6F2F9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F2F98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» </w:t>
            </w:r>
            <w:r w:rsidR="006F2F98">
              <w:rPr>
                <w:sz w:val="22"/>
                <w:szCs w:val="22"/>
              </w:rPr>
              <w:t>декабря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6F2F9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F2F98">
              <w:rPr>
                <w:sz w:val="22"/>
                <w:szCs w:val="22"/>
              </w:rPr>
              <w:t>16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6F2F98">
              <w:rPr>
                <w:sz w:val="22"/>
                <w:szCs w:val="22"/>
              </w:rPr>
              <w:t>декабря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583858">
      <w:pPr>
        <w:ind w:right="-176" w:firstLine="360"/>
        <w:jc w:val="both"/>
        <w:rPr>
          <w:sz w:val="22"/>
          <w:szCs w:val="22"/>
        </w:rPr>
      </w:pPr>
      <w:proofErr w:type="gramStart"/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proofErr w:type="spellStart"/>
      <w:r w:rsidR="006F2F98">
        <w:rPr>
          <w:sz w:val="22"/>
          <w:szCs w:val="22"/>
        </w:rPr>
        <w:t>рециркулятор</w:t>
      </w:r>
      <w:proofErr w:type="spellEnd"/>
      <w:r w:rsidR="006F2F98">
        <w:rPr>
          <w:sz w:val="22"/>
          <w:szCs w:val="22"/>
        </w:rPr>
        <w:t xml:space="preserve">-охладитель </w:t>
      </w:r>
      <w:r w:rsidR="006F2F98">
        <w:rPr>
          <w:sz w:val="22"/>
          <w:szCs w:val="22"/>
          <w:lang w:val="en-US"/>
        </w:rPr>
        <w:t>Perkin</w:t>
      </w:r>
      <w:r w:rsidR="006F2F98" w:rsidRPr="006F2F98">
        <w:rPr>
          <w:sz w:val="22"/>
          <w:szCs w:val="22"/>
        </w:rPr>
        <w:t xml:space="preserve"> </w:t>
      </w:r>
      <w:r w:rsidR="006F2F98">
        <w:rPr>
          <w:sz w:val="22"/>
          <w:szCs w:val="22"/>
          <w:lang w:val="en-US"/>
        </w:rPr>
        <w:t>Elmer</w:t>
      </w:r>
      <w:r w:rsidR="006F2F98" w:rsidRPr="006F2F98">
        <w:rPr>
          <w:sz w:val="22"/>
          <w:szCs w:val="22"/>
        </w:rPr>
        <w:t xml:space="preserve"> </w:t>
      </w:r>
      <w:r w:rsidR="006F2F98">
        <w:rPr>
          <w:sz w:val="22"/>
          <w:szCs w:val="22"/>
          <w:lang w:val="en-US"/>
        </w:rPr>
        <w:t>CHILLER</w:t>
      </w:r>
      <w:r w:rsidR="006F2F98" w:rsidRPr="006F2F98">
        <w:rPr>
          <w:sz w:val="22"/>
          <w:szCs w:val="22"/>
        </w:rPr>
        <w:t>-6106</w:t>
      </w:r>
      <w:r w:rsidR="006F2F98">
        <w:rPr>
          <w:sz w:val="22"/>
          <w:szCs w:val="22"/>
          <w:lang w:val="en-US"/>
        </w:rPr>
        <w:t>PE</w:t>
      </w:r>
      <w:r w:rsidR="006F2F98" w:rsidRPr="006F2F98">
        <w:rPr>
          <w:sz w:val="22"/>
          <w:szCs w:val="22"/>
        </w:rPr>
        <w:t xml:space="preserve"> </w:t>
      </w:r>
      <w:r w:rsidR="006F2F98">
        <w:rPr>
          <w:sz w:val="22"/>
          <w:szCs w:val="22"/>
          <w:lang w:val="en-US"/>
        </w:rPr>
        <w:t>N</w:t>
      </w:r>
      <w:r w:rsidR="006F2F98" w:rsidRPr="006F2F98">
        <w:rPr>
          <w:sz w:val="22"/>
          <w:szCs w:val="22"/>
        </w:rPr>
        <w:t>0772045 (</w:t>
      </w:r>
      <w:r w:rsidR="006F2F98">
        <w:rPr>
          <w:sz w:val="22"/>
          <w:szCs w:val="22"/>
        </w:rPr>
        <w:t>1 шт.</w:t>
      </w:r>
      <w:r w:rsidR="006F2F98" w:rsidRPr="006F2F98">
        <w:rPr>
          <w:sz w:val="22"/>
          <w:szCs w:val="22"/>
        </w:rPr>
        <w:t>)</w:t>
      </w:r>
      <w:r w:rsidR="00583858">
        <w:rPr>
          <w:sz w:val="22"/>
          <w:szCs w:val="22"/>
        </w:rPr>
        <w:t>,</w:t>
      </w:r>
      <w:r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6F2F98" w:rsidP="006F2F98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52548" w:rsidRPr="009342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         Начальник отдела снабжения </w:t>
      </w:r>
      <w:r w:rsidR="00F77239">
        <w:rPr>
          <w:i/>
          <w:sz w:val="22"/>
          <w:szCs w:val="22"/>
        </w:rPr>
        <w:t xml:space="preserve">АО «ЕЗ ОЦМ» </w:t>
      </w:r>
      <w:r>
        <w:rPr>
          <w:i/>
          <w:sz w:val="22"/>
          <w:szCs w:val="22"/>
        </w:rPr>
        <w:t>Москаленко К.Н.</w:t>
      </w:r>
    </w:p>
    <w:p w:rsidR="00412594" w:rsidRPr="006F2F98" w:rsidRDefault="006F2F98" w:rsidP="006F2F98">
      <w:pPr>
        <w:ind w:right="-176"/>
        <w:rPr>
          <w:i/>
          <w:sz w:val="22"/>
          <w:szCs w:val="22"/>
          <w:lang w:val="en-US"/>
        </w:rPr>
      </w:pPr>
      <w:r w:rsidRPr="006F2F98">
        <w:rPr>
          <w:i/>
          <w:sz w:val="22"/>
          <w:szCs w:val="22"/>
          <w:lang w:val="en-US"/>
        </w:rPr>
        <w:t xml:space="preserve">                                                                     </w:t>
      </w:r>
      <w:r w:rsidR="00412594">
        <w:rPr>
          <w:i/>
          <w:sz w:val="22"/>
          <w:szCs w:val="22"/>
        </w:rPr>
        <w:t>Тел</w:t>
      </w:r>
      <w:r w:rsidR="00412594" w:rsidRPr="006F2F98">
        <w:rPr>
          <w:i/>
          <w:sz w:val="22"/>
          <w:szCs w:val="22"/>
          <w:lang w:val="en-US"/>
        </w:rPr>
        <w:t>.: 8 (343) 311-46-7</w:t>
      </w:r>
      <w:r w:rsidRPr="006F2F98">
        <w:rPr>
          <w:i/>
          <w:sz w:val="22"/>
          <w:szCs w:val="22"/>
          <w:lang w:val="en-US"/>
        </w:rPr>
        <w:t>4</w:t>
      </w:r>
      <w:r w:rsidR="00412594" w:rsidRPr="006F2F98">
        <w:rPr>
          <w:i/>
          <w:sz w:val="22"/>
          <w:szCs w:val="22"/>
          <w:lang w:val="en-US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6F2F98">
        <w:rPr>
          <w:i/>
          <w:sz w:val="22"/>
          <w:szCs w:val="22"/>
          <w:lang w:val="en-US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 w:rsidRPr="006F2F98">
        <w:rPr>
          <w:i/>
          <w:sz w:val="22"/>
          <w:szCs w:val="22"/>
          <w:lang w:val="en-US"/>
        </w:rPr>
        <w:t>:</w:t>
      </w:r>
      <w:r w:rsidRPr="006F2F98">
        <w:rPr>
          <w:lang w:val="en-US"/>
        </w:rPr>
        <w:t xml:space="preserve"> </w:t>
      </w:r>
      <w:hyperlink r:id="rId8" w:history="1"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moskalenko.kn@ezocm.ru</w:t>
        </w:r>
      </w:hyperlink>
    </w:p>
    <w:p w:rsidR="00405F57" w:rsidRPr="006F2F98" w:rsidRDefault="00405F57" w:rsidP="00C21AE3">
      <w:pPr>
        <w:ind w:right="-176"/>
        <w:rPr>
          <w:lang w:val="en-US"/>
        </w:rPr>
      </w:pPr>
    </w:p>
    <w:sectPr w:rsidR="00405F57" w:rsidRPr="006F2F98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0" w:rsidRDefault="006273D0" w:rsidP="00452548">
      <w:r>
        <w:separator/>
      </w:r>
    </w:p>
  </w:endnote>
  <w:endnote w:type="continuationSeparator" w:id="0">
    <w:p w:rsidR="006273D0" w:rsidRDefault="006273D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0" w:rsidRDefault="006273D0" w:rsidP="00452548">
      <w:r>
        <w:separator/>
      </w:r>
    </w:p>
  </w:footnote>
  <w:footnote w:type="continuationSeparator" w:id="0">
    <w:p w:rsidR="006273D0" w:rsidRDefault="006273D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3F188E"/>
    <w:rsid w:val="00405F57"/>
    <w:rsid w:val="00412594"/>
    <w:rsid w:val="00413A42"/>
    <w:rsid w:val="00416892"/>
    <w:rsid w:val="00452548"/>
    <w:rsid w:val="00462EFF"/>
    <w:rsid w:val="004804F3"/>
    <w:rsid w:val="004D4508"/>
    <w:rsid w:val="004D64A5"/>
    <w:rsid w:val="005348D4"/>
    <w:rsid w:val="00583858"/>
    <w:rsid w:val="005A749B"/>
    <w:rsid w:val="005E317A"/>
    <w:rsid w:val="006273D0"/>
    <w:rsid w:val="00651D01"/>
    <w:rsid w:val="006F2F98"/>
    <w:rsid w:val="007A5CFC"/>
    <w:rsid w:val="00962A02"/>
    <w:rsid w:val="00A05EAF"/>
    <w:rsid w:val="00C21AE3"/>
    <w:rsid w:val="00C230F9"/>
    <w:rsid w:val="00CF2701"/>
    <w:rsid w:val="00E65B00"/>
    <w:rsid w:val="00E8266C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alenko.k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Филипенок Анна Николаевна</cp:lastModifiedBy>
  <cp:revision>2</cp:revision>
  <cp:lastPrinted>2016-04-11T10:01:00Z</cp:lastPrinted>
  <dcterms:created xsi:type="dcterms:W3CDTF">2016-12-05T11:30:00Z</dcterms:created>
  <dcterms:modified xsi:type="dcterms:W3CDTF">2016-12-05T11:30:00Z</dcterms:modified>
</cp:coreProperties>
</file>